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8F" w:rsidRDefault="0092118F" w:rsidP="00CB5D1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s-GT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  <w:lang w:val="es-GT"/>
        </w:rPr>
        <w:t xml:space="preserve">Formato de </w:t>
      </w:r>
      <w:r w:rsidR="00CB5D1D" w:rsidRPr="00CB5D1D">
        <w:rPr>
          <w:rFonts w:ascii="Arial" w:hAnsi="Arial" w:cs="Arial"/>
          <w:b/>
          <w:sz w:val="48"/>
          <w:szCs w:val="48"/>
          <w:lang w:val="es-GT"/>
        </w:rPr>
        <w:t>Agenda de</w:t>
      </w:r>
      <w:r w:rsidR="00ED6FE0">
        <w:rPr>
          <w:rFonts w:ascii="Arial" w:hAnsi="Arial" w:cs="Arial"/>
          <w:b/>
          <w:sz w:val="48"/>
          <w:szCs w:val="48"/>
          <w:lang w:val="es-GT"/>
        </w:rPr>
        <w:t xml:space="preserve"> reunión con</w:t>
      </w:r>
      <w:r w:rsidR="00CB5D1D" w:rsidRPr="00CB5D1D">
        <w:rPr>
          <w:rFonts w:ascii="Arial" w:hAnsi="Arial" w:cs="Arial"/>
          <w:b/>
          <w:sz w:val="48"/>
          <w:szCs w:val="48"/>
          <w:lang w:val="es-GT"/>
        </w:rPr>
        <w:t xml:space="preserve"> </w:t>
      </w:r>
      <w:r w:rsidR="0017029D">
        <w:rPr>
          <w:rFonts w:ascii="Arial" w:hAnsi="Arial" w:cs="Arial"/>
          <w:b/>
          <w:sz w:val="48"/>
          <w:szCs w:val="48"/>
          <w:lang w:val="es-GT"/>
        </w:rPr>
        <w:t>la administración</w:t>
      </w:r>
    </w:p>
    <w:p w:rsidR="00DD6777" w:rsidRDefault="0017029D" w:rsidP="00CB5D1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s-GT"/>
        </w:rPr>
      </w:pPr>
      <w:r>
        <w:rPr>
          <w:rFonts w:ascii="Arial" w:hAnsi="Arial" w:cs="Arial"/>
          <w:b/>
          <w:sz w:val="48"/>
          <w:szCs w:val="48"/>
          <w:lang w:val="es-GT"/>
        </w:rPr>
        <w:t xml:space="preserve"> (</w:t>
      </w:r>
      <w:proofErr w:type="gramStart"/>
      <w:r>
        <w:rPr>
          <w:rFonts w:ascii="Arial" w:hAnsi="Arial" w:cs="Arial"/>
          <w:b/>
          <w:sz w:val="48"/>
          <w:szCs w:val="48"/>
          <w:lang w:val="es-GT"/>
        </w:rPr>
        <w:t>al</w:t>
      </w:r>
      <w:proofErr w:type="gramEnd"/>
      <w:r>
        <w:rPr>
          <w:rFonts w:ascii="Arial" w:hAnsi="Arial" w:cs="Arial"/>
          <w:b/>
          <w:sz w:val="48"/>
          <w:szCs w:val="48"/>
          <w:lang w:val="es-GT"/>
        </w:rPr>
        <w:t xml:space="preserve"> más alto nivel) </w:t>
      </w:r>
    </w:p>
    <w:p w:rsidR="00CB5D1D" w:rsidRDefault="00CB5D1D" w:rsidP="00CB5D1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s-GT"/>
        </w:rPr>
      </w:pPr>
      <w:r w:rsidRPr="00CB5D1D">
        <w:rPr>
          <w:rFonts w:ascii="Arial" w:hAnsi="Arial" w:cs="Arial"/>
          <w:b/>
          <w:sz w:val="48"/>
          <w:szCs w:val="48"/>
          <w:lang w:val="es-GT"/>
        </w:rPr>
        <w:t>(</w:t>
      </w:r>
      <w:r w:rsidR="00100EA2">
        <w:rPr>
          <w:rFonts w:ascii="Arial" w:hAnsi="Arial" w:cs="Arial"/>
          <w:b/>
          <w:sz w:val="48"/>
          <w:szCs w:val="48"/>
          <w:lang w:val="es-GT"/>
        </w:rPr>
        <w:t>ISSAI 1315/</w:t>
      </w:r>
      <w:r w:rsidRPr="00CB5D1D">
        <w:rPr>
          <w:rFonts w:ascii="Arial" w:hAnsi="Arial" w:cs="Arial"/>
          <w:b/>
          <w:sz w:val="48"/>
          <w:szCs w:val="48"/>
          <w:lang w:val="es-GT"/>
        </w:rPr>
        <w:t xml:space="preserve">NIA </w:t>
      </w:r>
      <w:r w:rsidR="0017029D">
        <w:rPr>
          <w:rFonts w:ascii="Arial" w:hAnsi="Arial" w:cs="Arial"/>
          <w:b/>
          <w:sz w:val="48"/>
          <w:szCs w:val="48"/>
          <w:lang w:val="es-GT"/>
        </w:rPr>
        <w:t>315</w:t>
      </w:r>
      <w:r w:rsidRPr="00CB5D1D">
        <w:rPr>
          <w:rFonts w:ascii="Arial" w:hAnsi="Arial" w:cs="Arial"/>
          <w:b/>
          <w:sz w:val="48"/>
          <w:szCs w:val="48"/>
          <w:lang w:val="es-GT"/>
        </w:rPr>
        <w:t>)</w:t>
      </w:r>
    </w:p>
    <w:p w:rsidR="00CB5D1D" w:rsidRPr="003A2E3C" w:rsidRDefault="00CB5D1D" w:rsidP="00CB5D1D">
      <w:pPr>
        <w:spacing w:after="0" w:line="240" w:lineRule="auto"/>
        <w:ind w:left="6372" w:right="-93"/>
        <w:jc w:val="right"/>
        <w:rPr>
          <w:rFonts w:ascii="Arial" w:hAnsi="Arial" w:cs="Arial"/>
          <w:b/>
          <w:color w:val="002060"/>
          <w:lang w:val="es-GT"/>
        </w:rPr>
      </w:pPr>
      <w:r w:rsidRPr="003A2E3C">
        <w:rPr>
          <w:rFonts w:ascii="Arial" w:hAnsi="Arial" w:cs="Arial"/>
          <w:b/>
          <w:color w:val="002060"/>
          <w:lang w:val="es-GT"/>
        </w:rPr>
        <w:tab/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3964"/>
        <w:gridCol w:w="9923"/>
      </w:tblGrid>
      <w:tr w:rsidR="00CB5D1D" w:rsidRPr="003A2E3C" w:rsidTr="0019196F">
        <w:tc>
          <w:tcPr>
            <w:tcW w:w="3964" w:type="dxa"/>
          </w:tcPr>
          <w:p w:rsidR="00CB5D1D" w:rsidRPr="003A2E3C" w:rsidRDefault="00CB5D1D" w:rsidP="003A2E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2E3C">
              <w:rPr>
                <w:rFonts w:asciiTheme="minorHAnsi" w:hAnsiTheme="minorHAnsi" w:cstheme="minorHAnsi"/>
                <w:sz w:val="24"/>
                <w:szCs w:val="24"/>
              </w:rPr>
              <w:t>Entidad</w:t>
            </w:r>
            <w:proofErr w:type="spellEnd"/>
            <w:r w:rsidRPr="003A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A2E3C">
              <w:rPr>
                <w:rFonts w:asciiTheme="minorHAnsi" w:hAnsiTheme="minorHAnsi" w:cstheme="minorHAnsi"/>
                <w:sz w:val="24"/>
                <w:szCs w:val="24"/>
              </w:rPr>
              <w:t>auditada</w:t>
            </w:r>
            <w:proofErr w:type="spellEnd"/>
            <w:r w:rsidRPr="003A2E3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9923" w:type="dxa"/>
            <w:shd w:val="clear" w:color="auto" w:fill="F9D5D1" w:themeFill="accent2" w:themeFillTint="33"/>
          </w:tcPr>
          <w:p w:rsidR="00CB5D1D" w:rsidRPr="003A2E3C" w:rsidRDefault="00CB5D1D" w:rsidP="0019196F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B5D1D" w:rsidRPr="003A2E3C" w:rsidTr="0019196F">
        <w:tc>
          <w:tcPr>
            <w:tcW w:w="3964" w:type="dxa"/>
          </w:tcPr>
          <w:p w:rsidR="00CB5D1D" w:rsidRPr="003A2E3C" w:rsidRDefault="00CB5D1D" w:rsidP="003A2E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2E3C">
              <w:rPr>
                <w:rFonts w:asciiTheme="minorHAnsi" w:hAnsiTheme="minorHAnsi" w:cstheme="minorHAnsi"/>
                <w:sz w:val="24"/>
                <w:szCs w:val="24"/>
              </w:rPr>
              <w:t>Año</w:t>
            </w:r>
            <w:proofErr w:type="spellEnd"/>
            <w:r w:rsidRPr="003A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A2E3C">
              <w:rPr>
                <w:rFonts w:asciiTheme="minorHAnsi" w:hAnsiTheme="minorHAnsi" w:cstheme="minorHAnsi"/>
                <w:sz w:val="24"/>
                <w:szCs w:val="24"/>
              </w:rPr>
              <w:t>terminado</w:t>
            </w:r>
            <w:proofErr w:type="spellEnd"/>
            <w:r w:rsidRPr="003A2E3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9923" w:type="dxa"/>
            <w:shd w:val="clear" w:color="auto" w:fill="F9D5D1" w:themeFill="accent2" w:themeFillTint="33"/>
          </w:tcPr>
          <w:p w:rsidR="00CB5D1D" w:rsidRPr="003A2E3C" w:rsidRDefault="00CB5D1D" w:rsidP="0019196F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B5D1D" w:rsidRPr="003A2E3C" w:rsidTr="0019196F">
        <w:tc>
          <w:tcPr>
            <w:tcW w:w="3964" w:type="dxa"/>
          </w:tcPr>
          <w:p w:rsidR="00CB5D1D" w:rsidRPr="003A2E3C" w:rsidRDefault="00CB5D1D" w:rsidP="003A2E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2E3C">
              <w:rPr>
                <w:rFonts w:asciiTheme="minorHAnsi" w:hAnsiTheme="minorHAnsi" w:cstheme="minorHAnsi"/>
                <w:sz w:val="24"/>
                <w:szCs w:val="24"/>
              </w:rPr>
              <w:t>Fecha</w:t>
            </w:r>
            <w:proofErr w:type="spellEnd"/>
            <w:r w:rsidRPr="003A2E3C">
              <w:rPr>
                <w:rFonts w:asciiTheme="minorHAnsi" w:hAnsiTheme="minorHAnsi" w:cstheme="minorHAnsi"/>
                <w:sz w:val="24"/>
                <w:szCs w:val="24"/>
              </w:rPr>
              <w:t xml:space="preserve"> de la </w:t>
            </w:r>
            <w:proofErr w:type="spellStart"/>
            <w:r w:rsidRPr="003A2E3C">
              <w:rPr>
                <w:rFonts w:asciiTheme="minorHAnsi" w:hAnsiTheme="minorHAnsi" w:cstheme="minorHAnsi"/>
                <w:sz w:val="24"/>
                <w:szCs w:val="24"/>
              </w:rPr>
              <w:t>entrevista</w:t>
            </w:r>
            <w:proofErr w:type="spellEnd"/>
            <w:r w:rsidRPr="003A2E3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9923" w:type="dxa"/>
            <w:shd w:val="clear" w:color="auto" w:fill="F9D5D1" w:themeFill="accent2" w:themeFillTint="33"/>
          </w:tcPr>
          <w:p w:rsidR="00CB5D1D" w:rsidRPr="003A2E3C" w:rsidRDefault="00CB5D1D" w:rsidP="0019196F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B5D1D" w:rsidRPr="003A2E3C" w:rsidTr="0019196F">
        <w:tc>
          <w:tcPr>
            <w:tcW w:w="3964" w:type="dxa"/>
          </w:tcPr>
          <w:p w:rsidR="00CB5D1D" w:rsidRPr="003A2E3C" w:rsidRDefault="00CB5D1D" w:rsidP="003A2E3C">
            <w:pPr>
              <w:rPr>
                <w:rFonts w:asciiTheme="minorHAnsi" w:hAnsiTheme="minorHAnsi" w:cstheme="minorHAnsi"/>
                <w:sz w:val="24"/>
                <w:szCs w:val="24"/>
                <w:lang w:val="es-GT"/>
              </w:rPr>
            </w:pPr>
            <w:r w:rsidRPr="003A2E3C">
              <w:rPr>
                <w:rFonts w:asciiTheme="minorHAnsi" w:hAnsiTheme="minorHAnsi" w:cstheme="minorHAnsi"/>
                <w:sz w:val="24"/>
                <w:szCs w:val="24"/>
                <w:lang w:val="es-GT"/>
              </w:rPr>
              <w:t>Listado de participantes de la entidad</w:t>
            </w:r>
            <w:r w:rsidR="00F5163B" w:rsidRPr="003A2E3C">
              <w:rPr>
                <w:rFonts w:asciiTheme="minorHAnsi" w:hAnsiTheme="minorHAnsi" w:cstheme="minorHAnsi"/>
                <w:sz w:val="24"/>
                <w:szCs w:val="24"/>
                <w:lang w:val="es-GT"/>
              </w:rPr>
              <w:t>/Unidad Ejecutora</w:t>
            </w:r>
            <w:r w:rsidRPr="003A2E3C">
              <w:rPr>
                <w:rFonts w:asciiTheme="minorHAnsi" w:hAnsiTheme="minorHAnsi" w:cstheme="minorHAnsi"/>
                <w:sz w:val="24"/>
                <w:szCs w:val="24"/>
                <w:lang w:val="es-GT"/>
              </w:rPr>
              <w:t xml:space="preserve"> auditada:</w:t>
            </w:r>
          </w:p>
        </w:tc>
        <w:tc>
          <w:tcPr>
            <w:tcW w:w="9923" w:type="dxa"/>
            <w:shd w:val="clear" w:color="auto" w:fill="F9D5D1" w:themeFill="accent2" w:themeFillTint="33"/>
          </w:tcPr>
          <w:p w:rsidR="00CB5D1D" w:rsidRPr="003A2E3C" w:rsidRDefault="00CB5D1D" w:rsidP="0019196F">
            <w:pPr>
              <w:rPr>
                <w:rFonts w:ascii="Berlin Sans FB" w:hAnsi="Berlin Sans FB"/>
                <w:sz w:val="24"/>
                <w:szCs w:val="24"/>
                <w:lang w:val="es-GT"/>
              </w:rPr>
            </w:pPr>
          </w:p>
        </w:tc>
      </w:tr>
      <w:tr w:rsidR="00CB5D1D" w:rsidRPr="003A2E3C" w:rsidTr="0019196F">
        <w:tc>
          <w:tcPr>
            <w:tcW w:w="3964" w:type="dxa"/>
          </w:tcPr>
          <w:p w:rsidR="00CB5D1D" w:rsidRPr="003A2E3C" w:rsidRDefault="00CB5D1D" w:rsidP="003A2E3C">
            <w:pPr>
              <w:rPr>
                <w:rFonts w:asciiTheme="minorHAnsi" w:hAnsiTheme="minorHAnsi" w:cstheme="minorHAnsi"/>
                <w:sz w:val="24"/>
                <w:szCs w:val="24"/>
                <w:lang w:val="es-GT"/>
              </w:rPr>
            </w:pPr>
            <w:r w:rsidRPr="003A2E3C">
              <w:rPr>
                <w:rFonts w:asciiTheme="minorHAnsi" w:hAnsiTheme="minorHAnsi" w:cstheme="minorHAnsi"/>
                <w:sz w:val="24"/>
                <w:szCs w:val="24"/>
                <w:lang w:val="es-GT"/>
              </w:rPr>
              <w:t>Listado de</w:t>
            </w:r>
            <w:r w:rsidR="0049635D" w:rsidRPr="003A2E3C">
              <w:rPr>
                <w:rFonts w:asciiTheme="minorHAnsi" w:hAnsiTheme="minorHAnsi" w:cstheme="minorHAnsi"/>
                <w:sz w:val="24"/>
                <w:szCs w:val="24"/>
                <w:lang w:val="es-GT"/>
              </w:rPr>
              <w:t xml:space="preserve"> </w:t>
            </w:r>
            <w:proofErr w:type="spellStart"/>
            <w:r w:rsidR="00F5163B" w:rsidRPr="003A2E3C">
              <w:rPr>
                <w:rFonts w:asciiTheme="minorHAnsi" w:hAnsiTheme="minorHAnsi" w:cstheme="minorHAnsi"/>
                <w:sz w:val="24"/>
                <w:szCs w:val="24"/>
                <w:lang w:val="es-GT"/>
              </w:rPr>
              <w:t>auditors</w:t>
            </w:r>
            <w:proofErr w:type="spellEnd"/>
            <w:r w:rsidR="00F5163B" w:rsidRPr="003A2E3C">
              <w:rPr>
                <w:rFonts w:asciiTheme="minorHAnsi" w:hAnsiTheme="minorHAnsi" w:cstheme="minorHAnsi"/>
                <w:sz w:val="24"/>
                <w:szCs w:val="24"/>
                <w:lang w:val="es-GT"/>
              </w:rPr>
              <w:t xml:space="preserve"> de la CGC</w:t>
            </w:r>
            <w:r w:rsidRPr="003A2E3C">
              <w:rPr>
                <w:rFonts w:asciiTheme="minorHAnsi" w:hAnsiTheme="minorHAnsi" w:cstheme="minorHAnsi"/>
                <w:sz w:val="24"/>
                <w:szCs w:val="24"/>
                <w:lang w:val="es-GT"/>
              </w:rPr>
              <w:t xml:space="preserve"> participantes:</w:t>
            </w:r>
          </w:p>
        </w:tc>
        <w:tc>
          <w:tcPr>
            <w:tcW w:w="9923" w:type="dxa"/>
            <w:shd w:val="clear" w:color="auto" w:fill="F9D5D1" w:themeFill="accent2" w:themeFillTint="33"/>
          </w:tcPr>
          <w:p w:rsidR="00CB5D1D" w:rsidRPr="003A2E3C" w:rsidRDefault="00CB5D1D" w:rsidP="0019196F">
            <w:pPr>
              <w:rPr>
                <w:rFonts w:ascii="Berlin Sans FB" w:hAnsi="Berlin Sans FB"/>
                <w:sz w:val="24"/>
                <w:szCs w:val="24"/>
                <w:lang w:val="es-GT"/>
              </w:rPr>
            </w:pPr>
          </w:p>
        </w:tc>
      </w:tr>
    </w:tbl>
    <w:p w:rsidR="00CB5D1D" w:rsidRPr="003A2E3C" w:rsidRDefault="00CB5D1D" w:rsidP="00CB5D1D">
      <w:pPr>
        <w:rPr>
          <w:lang w:val="es-GT"/>
        </w:rPr>
      </w:pPr>
    </w:p>
    <w:tbl>
      <w:tblPr>
        <w:tblStyle w:val="GridTable2Accent2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7088"/>
      </w:tblGrid>
      <w:tr w:rsidR="00E032B9" w:rsidRPr="00DA6E13" w:rsidTr="003A2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shd w:val="clear" w:color="auto" w:fill="F67500"/>
          </w:tcPr>
          <w:p w:rsidR="00E032B9" w:rsidRDefault="00E032B9" w:rsidP="0019196F">
            <w:pPr>
              <w:pStyle w:val="tablebodytext"/>
              <w:spacing w:before="0" w:after="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  <w:lang w:val="es-GT"/>
              </w:rPr>
            </w:pPr>
          </w:p>
          <w:p w:rsidR="00E032B9" w:rsidRDefault="00E032B9" w:rsidP="0019196F">
            <w:pPr>
              <w:pStyle w:val="tablebodytext"/>
              <w:spacing w:before="0" w:after="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  <w:lang w:val="es-GT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val="es-GT"/>
              </w:rPr>
              <w:t>Preguntas</w:t>
            </w:r>
          </w:p>
          <w:p w:rsidR="00E032B9" w:rsidRPr="00DA6E13" w:rsidRDefault="00E032B9" w:rsidP="0019196F">
            <w:pPr>
              <w:pStyle w:val="tablebodytext"/>
              <w:spacing w:before="0" w:after="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  <w:lang w:val="es-GT"/>
              </w:rPr>
            </w:pPr>
          </w:p>
        </w:tc>
        <w:tc>
          <w:tcPr>
            <w:tcW w:w="7088" w:type="dxa"/>
            <w:shd w:val="clear" w:color="auto" w:fill="F67500"/>
          </w:tcPr>
          <w:p w:rsidR="00E032B9" w:rsidRPr="00830471" w:rsidRDefault="00E032B9" w:rsidP="0019196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lang w:bidi="th-TH"/>
              </w:rPr>
            </w:pPr>
            <w:r w:rsidRPr="00830471">
              <w:rPr>
                <w:rFonts w:ascii="Arial" w:eastAsia="Times New Roman" w:hAnsi="Arial" w:cs="Arial"/>
                <w:b/>
                <w:color w:val="FFFFFF" w:themeColor="background1"/>
                <w:lang w:bidi="th-TH"/>
              </w:rPr>
              <w:t>Respuestas del ejecutivo entrevistado</w:t>
            </w:r>
          </w:p>
        </w:tc>
      </w:tr>
      <w:tr w:rsidR="00E032B9" w:rsidRPr="0017029D" w:rsidTr="003A2E3C">
        <w:trPr>
          <w:trHeight w:val="1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7029D" w:rsidRPr="000F4733" w:rsidRDefault="0017029D" w:rsidP="0017029D">
            <w:pPr>
              <w:pStyle w:val="TableBullet"/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ES"/>
              </w:rPr>
            </w:pPr>
            <w:r w:rsidRPr="000F4733">
              <w:rPr>
                <w:rFonts w:cs="Arial"/>
                <w:sz w:val="22"/>
                <w:szCs w:val="22"/>
                <w:lang w:val="es-ES"/>
              </w:rPr>
              <w:t>Presentaciones y enfoque de la auditoría.</w:t>
            </w: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0F4733" w:rsidRDefault="0017029D" w:rsidP="0017029D">
            <w:pPr>
              <w:pStyle w:val="TableBullet"/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ES"/>
              </w:rPr>
            </w:pPr>
            <w:r w:rsidRPr="000F4733">
              <w:rPr>
                <w:rFonts w:cs="Arial"/>
                <w:sz w:val="22"/>
                <w:szCs w:val="22"/>
                <w:lang w:val="es-GT"/>
              </w:rPr>
              <w:t xml:space="preserve">Vista general del desempeño </w:t>
            </w:r>
            <w:r>
              <w:rPr>
                <w:rFonts w:cs="Arial"/>
                <w:sz w:val="22"/>
                <w:szCs w:val="22"/>
                <w:lang w:val="es-GT"/>
              </w:rPr>
              <w:t>de la entidad</w:t>
            </w:r>
            <w:r w:rsidR="00F5163B">
              <w:rPr>
                <w:rFonts w:cs="Arial"/>
                <w:sz w:val="22"/>
                <w:szCs w:val="22"/>
                <w:lang w:val="es-GT"/>
              </w:rPr>
              <w:t xml:space="preserve"> en relación a la ejecución del Programa/Proyecto </w:t>
            </w:r>
            <w:r>
              <w:rPr>
                <w:rFonts w:cs="Arial"/>
                <w:sz w:val="22"/>
                <w:szCs w:val="22"/>
                <w:lang w:val="es-GT"/>
              </w:rPr>
              <w:t xml:space="preserve"> durante el año (año auditado)</w:t>
            </w:r>
            <w:r w:rsidRPr="000F4733">
              <w:rPr>
                <w:rFonts w:cs="Arial"/>
                <w:sz w:val="22"/>
                <w:szCs w:val="22"/>
                <w:lang w:val="es-ES"/>
              </w:rPr>
              <w:t>.</w:t>
            </w:r>
          </w:p>
          <w:p w:rsidR="0017029D" w:rsidRPr="000F4733" w:rsidRDefault="0017029D" w:rsidP="0017029D">
            <w:pPr>
              <w:pStyle w:val="Prrafodelista"/>
              <w:rPr>
                <w:rFonts w:ascii="Arial" w:hAnsi="Arial" w:cs="Arial"/>
              </w:rPr>
            </w:pP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cs="Arial"/>
                <w:sz w:val="22"/>
                <w:szCs w:val="22"/>
                <w:lang w:val="es-ES"/>
              </w:rPr>
            </w:pPr>
            <w:r w:rsidRPr="000F4733">
              <w:rPr>
                <w:rFonts w:cs="Arial"/>
                <w:sz w:val="22"/>
                <w:szCs w:val="22"/>
                <w:lang w:val="es-ES"/>
              </w:rPr>
              <w:t xml:space="preserve">¿Cuáles han sido los pronósticos, expectativas y planes </w:t>
            </w:r>
            <w:r w:rsidRPr="000F4733">
              <w:rPr>
                <w:rFonts w:cs="Arial"/>
                <w:sz w:val="22"/>
                <w:szCs w:val="22"/>
                <w:lang w:val="es-ES"/>
              </w:rPr>
              <w:lastRenderedPageBreak/>
              <w:t xml:space="preserve">estratégicos </w:t>
            </w:r>
            <w:r>
              <w:rPr>
                <w:rFonts w:cs="Arial"/>
                <w:sz w:val="22"/>
                <w:szCs w:val="22"/>
                <w:lang w:val="es-ES"/>
              </w:rPr>
              <w:t xml:space="preserve">de la entidad </w:t>
            </w:r>
            <w:r w:rsidR="00F5163B">
              <w:rPr>
                <w:rFonts w:cs="Arial"/>
                <w:sz w:val="22"/>
                <w:szCs w:val="22"/>
                <w:lang w:val="es-ES"/>
              </w:rPr>
              <w:t xml:space="preserve"> para el cumplimiento de los objetivos del Contrato de Préstamo/Convenio de Donación </w:t>
            </w:r>
            <w:r w:rsidRPr="000F4733">
              <w:rPr>
                <w:rFonts w:cs="Arial"/>
                <w:sz w:val="22"/>
                <w:szCs w:val="22"/>
                <w:lang w:val="es-ES"/>
              </w:rPr>
              <w:t>para el presente año?</w:t>
            </w: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0F4733" w:rsidRDefault="0017029D" w:rsidP="0017029D">
            <w:pPr>
              <w:pStyle w:val="TableBullet"/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GT"/>
              </w:rPr>
              <w:t xml:space="preserve">Eventos clave de la entidad </w:t>
            </w:r>
            <w:r w:rsidRPr="000F4733">
              <w:rPr>
                <w:rFonts w:cs="Arial"/>
                <w:sz w:val="22"/>
                <w:szCs w:val="22"/>
                <w:lang w:val="es-GT"/>
              </w:rPr>
              <w:t>y perspectivas futuras</w:t>
            </w:r>
            <w:r w:rsidRPr="000F4733">
              <w:rPr>
                <w:rFonts w:cs="Arial"/>
                <w:sz w:val="22"/>
                <w:szCs w:val="22"/>
                <w:lang w:val="es-ES"/>
              </w:rPr>
              <w:t>.</w:t>
            </w: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0F4733" w:rsidRDefault="0017029D" w:rsidP="0017029D">
            <w:pPr>
              <w:ind w:left="595"/>
              <w:rPr>
                <w:rFonts w:ascii="Arial" w:hAnsi="Arial" w:cs="Arial"/>
              </w:rPr>
            </w:pPr>
            <w:r w:rsidRPr="000F4733">
              <w:rPr>
                <w:rFonts w:ascii="Arial" w:hAnsi="Arial" w:cs="Arial"/>
              </w:rPr>
              <w:t>•La ruta hacia el crecimiento</w:t>
            </w:r>
          </w:p>
          <w:p w:rsidR="0017029D" w:rsidRPr="000F4733" w:rsidRDefault="0017029D" w:rsidP="0017029D">
            <w:pPr>
              <w:ind w:left="595"/>
              <w:rPr>
                <w:rFonts w:ascii="Arial" w:hAnsi="Arial" w:cs="Arial"/>
              </w:rPr>
            </w:pPr>
            <w:r w:rsidRPr="000F4733">
              <w:rPr>
                <w:rFonts w:ascii="Arial" w:hAnsi="Arial" w:cs="Arial"/>
              </w:rPr>
              <w:t>•Cambios en sistemas</w:t>
            </w:r>
          </w:p>
          <w:p w:rsidR="0017029D" w:rsidRDefault="0017029D" w:rsidP="0017029D">
            <w:pPr>
              <w:ind w:left="595"/>
              <w:rPr>
                <w:rFonts w:ascii="Arial" w:hAnsi="Arial" w:cs="Arial"/>
              </w:rPr>
            </w:pPr>
            <w:proofErr w:type="gramStart"/>
            <w:r w:rsidRPr="000F4733">
              <w:rPr>
                <w:rFonts w:ascii="Arial" w:hAnsi="Arial" w:cs="Arial"/>
              </w:rPr>
              <w:t>•¿</w:t>
            </w:r>
            <w:proofErr w:type="gramEnd"/>
            <w:r w:rsidRPr="000F4733">
              <w:rPr>
                <w:rFonts w:ascii="Arial" w:hAnsi="Arial" w:cs="Arial"/>
              </w:rPr>
              <w:t>Litigios en proceso, expectativas?</w:t>
            </w:r>
          </w:p>
          <w:p w:rsidR="00F5163B" w:rsidRPr="000F4733" w:rsidRDefault="00F5163B" w:rsidP="0017029D">
            <w:pPr>
              <w:ind w:left="595"/>
              <w:rPr>
                <w:rFonts w:ascii="Arial" w:hAnsi="Arial" w:cs="Arial"/>
              </w:rPr>
            </w:pP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06" w:hanging="171"/>
              <w:rPr>
                <w:rFonts w:cs="Arial"/>
                <w:sz w:val="22"/>
                <w:szCs w:val="22"/>
                <w:lang w:val="es-GT"/>
              </w:rPr>
            </w:pPr>
          </w:p>
          <w:p w:rsidR="0017029D" w:rsidRPr="000F4733" w:rsidRDefault="0017029D" w:rsidP="0017029D">
            <w:pPr>
              <w:pStyle w:val="TableBullet"/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ES"/>
              </w:rPr>
            </w:pPr>
            <w:r w:rsidRPr="000F4733">
              <w:rPr>
                <w:rFonts w:cs="Arial"/>
                <w:sz w:val="22"/>
                <w:szCs w:val="22"/>
                <w:lang w:val="es-ES"/>
              </w:rPr>
              <w:t xml:space="preserve">Entendimiento de riesgos </w:t>
            </w:r>
            <w:r w:rsidRPr="000F4733">
              <w:rPr>
                <w:rFonts w:cs="Arial"/>
                <w:sz w:val="22"/>
                <w:szCs w:val="22"/>
                <w:lang w:val="es-GT"/>
              </w:rPr>
              <w:t xml:space="preserve">significativos que encara </w:t>
            </w:r>
            <w:r w:rsidR="00F5163B">
              <w:rPr>
                <w:rFonts w:cs="Arial"/>
                <w:sz w:val="22"/>
                <w:szCs w:val="22"/>
                <w:lang w:val="es-GT"/>
              </w:rPr>
              <w:t xml:space="preserve">la </w:t>
            </w:r>
            <w:r w:rsidRPr="000F4733">
              <w:rPr>
                <w:rFonts w:cs="Arial"/>
                <w:sz w:val="22"/>
                <w:szCs w:val="22"/>
                <w:lang w:val="es-GT"/>
              </w:rPr>
              <w:t xml:space="preserve">unidad </w:t>
            </w:r>
            <w:r w:rsidR="00F5163B">
              <w:rPr>
                <w:rFonts w:cs="Arial"/>
                <w:sz w:val="22"/>
                <w:szCs w:val="22"/>
                <w:lang w:val="es-GT"/>
              </w:rPr>
              <w:t>ejecutora</w:t>
            </w:r>
            <w:r w:rsidRPr="000F4733">
              <w:rPr>
                <w:rFonts w:cs="Arial"/>
                <w:sz w:val="22"/>
                <w:szCs w:val="22"/>
                <w:lang w:val="es-GT"/>
              </w:rPr>
              <w:t>, incluyendo los riesgos de fraude</w:t>
            </w:r>
            <w:r w:rsidRPr="000F4733">
              <w:rPr>
                <w:rFonts w:cs="Arial"/>
                <w:sz w:val="22"/>
                <w:szCs w:val="22"/>
                <w:lang w:val="es-ES"/>
              </w:rPr>
              <w:t>.</w:t>
            </w: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cs="Arial"/>
                <w:sz w:val="22"/>
                <w:szCs w:val="22"/>
                <w:lang w:val="es-ES"/>
              </w:rPr>
            </w:pPr>
          </w:p>
          <w:p w:rsidR="00F5163B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cs="Arial"/>
                <w:sz w:val="22"/>
                <w:szCs w:val="22"/>
                <w:lang w:val="es-ES"/>
              </w:rPr>
            </w:pPr>
            <w:r w:rsidRPr="000F4733">
              <w:rPr>
                <w:rFonts w:cs="Arial"/>
                <w:sz w:val="22"/>
                <w:szCs w:val="22"/>
                <w:lang w:val="es-ES"/>
              </w:rPr>
              <w:t xml:space="preserve">¿Cuáles son los riesgos significativos que evitarían que </w:t>
            </w:r>
            <w:r>
              <w:rPr>
                <w:rFonts w:cs="Arial"/>
                <w:sz w:val="22"/>
                <w:szCs w:val="22"/>
                <w:lang w:val="es-ES"/>
              </w:rPr>
              <w:t>la entidad</w:t>
            </w:r>
            <w:r w:rsidRPr="000F4733">
              <w:rPr>
                <w:rFonts w:cs="Arial"/>
                <w:sz w:val="22"/>
                <w:szCs w:val="22"/>
                <w:lang w:val="es-ES"/>
              </w:rPr>
              <w:t xml:space="preserve"> alcanzara sus objetivos?</w:t>
            </w: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0F4733" w:rsidRDefault="0017029D" w:rsidP="0017029D">
            <w:pPr>
              <w:pStyle w:val="TableBullet"/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ES"/>
              </w:rPr>
            </w:pPr>
            <w:r w:rsidRPr="000F4733">
              <w:rPr>
                <w:rFonts w:cs="Arial"/>
                <w:sz w:val="22"/>
                <w:szCs w:val="22"/>
                <w:lang w:val="es-GT"/>
              </w:rPr>
              <w:t>Actividad de la auditoría interna</w:t>
            </w:r>
            <w:r w:rsidR="00F5163B">
              <w:rPr>
                <w:rFonts w:cs="Arial"/>
                <w:sz w:val="22"/>
                <w:szCs w:val="22"/>
                <w:lang w:val="es-GT"/>
              </w:rPr>
              <w:t xml:space="preserve"> en relación a las operaciones del Programa/Proyecto </w:t>
            </w:r>
            <w:r w:rsidRPr="000F4733">
              <w:rPr>
                <w:rFonts w:cs="Arial"/>
                <w:sz w:val="22"/>
                <w:szCs w:val="22"/>
                <w:lang w:val="es-GT"/>
              </w:rPr>
              <w:t>y como obtiene retroalimentación</w:t>
            </w:r>
            <w:r w:rsidRPr="000F4733">
              <w:rPr>
                <w:rFonts w:cs="Arial"/>
                <w:sz w:val="22"/>
                <w:szCs w:val="22"/>
                <w:lang w:val="es-ES"/>
              </w:rPr>
              <w:t>.</w:t>
            </w: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06" w:hanging="171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879" w:hanging="171"/>
              <w:rPr>
                <w:rFonts w:cs="Arial"/>
                <w:sz w:val="22"/>
                <w:szCs w:val="22"/>
                <w:lang w:val="es-ES"/>
              </w:rPr>
            </w:pPr>
            <w:r w:rsidRPr="000F4733">
              <w:rPr>
                <w:rFonts w:cs="Arial"/>
                <w:sz w:val="22"/>
                <w:szCs w:val="22"/>
                <w:lang w:val="es-ES"/>
              </w:rPr>
              <w:t xml:space="preserve">¿Cuál es el rol que desempeña la Auditoría Interna en </w:t>
            </w:r>
            <w:r w:rsidR="00DD6777">
              <w:rPr>
                <w:rFonts w:cs="Arial"/>
                <w:sz w:val="22"/>
                <w:szCs w:val="22"/>
                <w:lang w:val="es-ES"/>
              </w:rPr>
              <w:t>la entidad</w:t>
            </w:r>
            <w:r w:rsidR="00F5163B">
              <w:rPr>
                <w:rFonts w:cs="Arial"/>
                <w:sz w:val="22"/>
                <w:szCs w:val="22"/>
                <w:lang w:val="es-ES"/>
              </w:rPr>
              <w:t xml:space="preserve"> y en el Programa/Proyecto</w:t>
            </w:r>
            <w:r w:rsidRPr="000F4733">
              <w:rPr>
                <w:rFonts w:cs="Arial"/>
                <w:sz w:val="22"/>
                <w:szCs w:val="22"/>
                <w:lang w:val="es-ES"/>
              </w:rPr>
              <w:t>?</w:t>
            </w: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879" w:hanging="171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879" w:hanging="171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879" w:hanging="171"/>
              <w:rPr>
                <w:rFonts w:cs="Arial"/>
                <w:sz w:val="22"/>
                <w:szCs w:val="22"/>
                <w:lang w:val="es-ES"/>
              </w:rPr>
            </w:pPr>
            <w:r w:rsidRPr="000F4733">
              <w:rPr>
                <w:rFonts w:cs="Arial"/>
                <w:sz w:val="22"/>
                <w:szCs w:val="22"/>
                <w:lang w:val="es-ES"/>
              </w:rPr>
              <w:t>¿Cómo obtiene retroalimentación del trabajo desarrollado por Auditoría Interna?</w:t>
            </w: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06" w:hanging="171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0F4733" w:rsidRDefault="0017029D" w:rsidP="0017029D">
            <w:pPr>
              <w:pStyle w:val="TableBullet"/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ES"/>
              </w:rPr>
            </w:pPr>
            <w:r w:rsidRPr="000F4733">
              <w:rPr>
                <w:rFonts w:cs="Arial"/>
                <w:sz w:val="22"/>
                <w:szCs w:val="22"/>
                <w:lang w:val="es-GT"/>
              </w:rPr>
              <w:lastRenderedPageBreak/>
              <w:t>Contactos clave y comentarios sobre cualquier cambio en los roles y responsabilidades</w:t>
            </w:r>
            <w:r w:rsidRPr="000F4733">
              <w:rPr>
                <w:rFonts w:cs="Arial"/>
                <w:sz w:val="22"/>
                <w:szCs w:val="22"/>
                <w:lang w:val="es-ES"/>
              </w:rPr>
              <w:t>.</w:t>
            </w: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06" w:hanging="171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879" w:hanging="171"/>
              <w:rPr>
                <w:rFonts w:cs="Arial"/>
                <w:sz w:val="22"/>
                <w:szCs w:val="22"/>
                <w:lang w:val="es-GT"/>
              </w:rPr>
            </w:pPr>
            <w:r w:rsidRPr="000F4733">
              <w:rPr>
                <w:rFonts w:cs="Arial"/>
                <w:sz w:val="22"/>
                <w:szCs w:val="22"/>
                <w:lang w:val="es-GT"/>
              </w:rPr>
              <w:t>•Cambios en el personal clave durante el último año.</w:t>
            </w: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879" w:hanging="171"/>
              <w:rPr>
                <w:rFonts w:cs="Arial"/>
                <w:sz w:val="22"/>
                <w:szCs w:val="22"/>
                <w:lang w:val="es-GT"/>
              </w:rPr>
            </w:pPr>
          </w:p>
          <w:p w:rsidR="0017029D" w:rsidRPr="000F4733" w:rsidRDefault="0017029D" w:rsidP="0017029D">
            <w:pPr>
              <w:pStyle w:val="Prrafodelista"/>
              <w:rPr>
                <w:rFonts w:ascii="Arial" w:hAnsi="Arial" w:cs="Arial"/>
              </w:rPr>
            </w:pPr>
          </w:p>
          <w:p w:rsidR="0017029D" w:rsidRPr="000F4733" w:rsidRDefault="0017029D" w:rsidP="0017029D">
            <w:pPr>
              <w:pStyle w:val="TableBullet"/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GT"/>
              </w:rPr>
            </w:pPr>
            <w:r w:rsidRPr="000F4733">
              <w:rPr>
                <w:rFonts w:cs="Arial"/>
                <w:sz w:val="22"/>
                <w:szCs w:val="22"/>
                <w:lang w:val="es-GT"/>
              </w:rPr>
              <w:t>Evaluación de Proyectos, presupuestos, desempeño financiero.</w:t>
            </w: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06" w:hanging="171"/>
              <w:rPr>
                <w:rFonts w:cs="Arial"/>
                <w:color w:val="000000"/>
                <w:sz w:val="22"/>
                <w:szCs w:val="22"/>
                <w:lang w:val="es-GT"/>
              </w:rPr>
            </w:pP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06"/>
              <w:rPr>
                <w:rFonts w:cs="Arial"/>
                <w:color w:val="000000"/>
                <w:sz w:val="22"/>
                <w:szCs w:val="22"/>
                <w:lang w:val="es-GT"/>
              </w:rPr>
            </w:pPr>
            <w:r w:rsidRPr="000F4733">
              <w:rPr>
                <w:rFonts w:cs="Arial"/>
                <w:color w:val="000000"/>
                <w:sz w:val="22"/>
                <w:szCs w:val="22"/>
                <w:lang w:val="es-GT"/>
              </w:rPr>
              <w:t>¿Qué planes se tienen para el fin de año, y el año 20</w:t>
            </w:r>
            <w:r w:rsidR="00FA3378">
              <w:rPr>
                <w:rFonts w:cs="Arial"/>
                <w:color w:val="000000"/>
                <w:sz w:val="22"/>
                <w:szCs w:val="22"/>
                <w:lang w:val="es-GT"/>
              </w:rPr>
              <w:t>XX</w:t>
            </w:r>
            <w:r w:rsidRPr="000F4733">
              <w:rPr>
                <w:rFonts w:cs="Arial"/>
                <w:color w:val="000000"/>
                <w:sz w:val="22"/>
                <w:szCs w:val="22"/>
                <w:lang w:val="es-GT"/>
              </w:rPr>
              <w:t>?</w:t>
            </w: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06"/>
              <w:rPr>
                <w:rFonts w:cs="Arial"/>
                <w:color w:val="000000"/>
                <w:sz w:val="22"/>
                <w:szCs w:val="22"/>
                <w:lang w:val="es-GT"/>
              </w:rPr>
            </w:pPr>
          </w:p>
          <w:p w:rsidR="0017029D" w:rsidRPr="000F4733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06" w:hanging="171"/>
              <w:rPr>
                <w:rFonts w:cs="Arial"/>
                <w:color w:val="000000"/>
                <w:sz w:val="22"/>
                <w:szCs w:val="22"/>
                <w:lang w:val="es-GT"/>
              </w:rPr>
            </w:pPr>
          </w:p>
          <w:p w:rsidR="0017029D" w:rsidRPr="003A2E3C" w:rsidRDefault="0017029D" w:rsidP="0017029D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06" w:hanging="171"/>
              <w:rPr>
                <w:rFonts w:cs="Arial"/>
                <w:sz w:val="22"/>
                <w:szCs w:val="22"/>
                <w:lang w:val="es-GT"/>
              </w:rPr>
            </w:pPr>
            <w:r w:rsidRPr="003A2E3C">
              <w:rPr>
                <w:rFonts w:cs="Arial"/>
                <w:sz w:val="22"/>
                <w:szCs w:val="22"/>
                <w:lang w:val="es-GT"/>
              </w:rPr>
              <w:t>Otros asuntos.</w:t>
            </w:r>
          </w:p>
          <w:p w:rsidR="00E032B9" w:rsidRPr="00830471" w:rsidRDefault="00E032B9" w:rsidP="001919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2B9" w:rsidRPr="00830471" w:rsidRDefault="00E032B9" w:rsidP="0019196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B5D1D" w:rsidRPr="00830471" w:rsidRDefault="00CB5D1D" w:rsidP="00CB5D1D">
      <w:pPr>
        <w:rPr>
          <w:rFonts w:asciiTheme="minorHAnsi" w:hAnsiTheme="minorHAnsi" w:cstheme="minorHAnsi"/>
          <w:lang w:val="es-GT"/>
        </w:rPr>
      </w:pPr>
    </w:p>
    <w:sectPr w:rsidR="00CB5D1D" w:rsidRPr="00830471" w:rsidSect="003A2E3C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2552" w:right="1469" w:bottom="2268" w:left="1469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3B" w:rsidRDefault="0087493B">
      <w:pPr>
        <w:spacing w:after="0" w:line="240" w:lineRule="auto"/>
      </w:pPr>
      <w:r>
        <w:separator/>
      </w:r>
    </w:p>
  </w:endnote>
  <w:endnote w:type="continuationSeparator" w:id="0">
    <w:p w:rsidR="0087493B" w:rsidRDefault="0087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55" w:rsidRPr="00EE15D1" w:rsidRDefault="00EE15D1" w:rsidP="00EE15D1">
    <w:pPr>
      <w:pStyle w:val="Piedepgina"/>
      <w:tabs>
        <w:tab w:val="center" w:pos="7397"/>
        <w:tab w:val="right" w:pos="14794"/>
      </w:tabs>
      <w:jc w:val="both"/>
      <w:rPr>
        <w:rFonts w:cstheme="minorHAnsi"/>
        <w:sz w:val="16"/>
        <w:szCs w:val="16"/>
        <w:lang w:val="es-ES"/>
      </w:rPr>
    </w:pPr>
    <w:r w:rsidRPr="00EE15D1">
      <w:rPr>
        <w:rFonts w:cstheme="minorHAnsi"/>
        <w:sz w:val="16"/>
        <w:szCs w:val="16"/>
        <w:lang w:val="es-ES"/>
      </w:rPr>
      <w:t xml:space="preserve">Manual de auditoría de Estados Financieros de Propósito Especial para proyectos financiados por el Banco Interamericano de Desarrollo (BID)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1B" w:rsidRDefault="00075D1B">
    <w:pPr>
      <w:pStyle w:val="Piedepgina"/>
    </w:pPr>
    <w:r>
      <w:t>Local disclaimer and copyright statements go here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3B" w:rsidRDefault="0087493B">
      <w:pPr>
        <w:spacing w:after="0" w:line="240" w:lineRule="auto"/>
      </w:pPr>
      <w:r>
        <w:separator/>
      </w:r>
    </w:p>
  </w:footnote>
  <w:footnote w:type="continuationSeparator" w:id="0">
    <w:p w:rsidR="0087493B" w:rsidRDefault="0087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1D" w:rsidRPr="00CB5D1D" w:rsidRDefault="003A2E3C" w:rsidP="00CB5D1D">
    <w:pPr>
      <w:pStyle w:val="Encabezado"/>
      <w:rPr>
        <w:lang w:val="es-GT"/>
      </w:rPr>
    </w:pPr>
    <w:r>
      <w:rPr>
        <w:rFonts w:ascii="Arial" w:hAnsi="Arial" w:cs="Arial"/>
        <w:b/>
        <w:noProof/>
        <w:sz w:val="40"/>
        <w:szCs w:val="40"/>
        <w:lang w:val="es-GT" w:eastAsia="es-GT"/>
      </w:rPr>
      <w:drawing>
        <wp:anchor distT="0" distB="0" distL="114300" distR="114300" simplePos="0" relativeHeight="251659264" behindDoc="1" locked="0" layoutInCell="1" allowOverlap="1" wp14:anchorId="49A65175" wp14:editId="0C8FD916">
          <wp:simplePos x="0" y="0"/>
          <wp:positionH relativeFrom="column">
            <wp:posOffset>-922020</wp:posOffset>
          </wp:positionH>
          <wp:positionV relativeFrom="paragraph">
            <wp:posOffset>-336550</wp:posOffset>
          </wp:positionV>
          <wp:extent cx="10096500" cy="7800975"/>
          <wp:effectExtent l="0" t="0" r="0" b="9525"/>
          <wp:wrapNone/>
          <wp:docPr id="1" name="Imagen 1" descr="GT ni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 ni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0" cy="780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D1B" w:rsidRDefault="00465384" w:rsidP="003B5A36">
    <w:pPr>
      <w:pStyle w:val="Encabezado"/>
      <w:rPr>
        <w:lang w:val="es-GT"/>
      </w:rPr>
    </w:pP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:rsidR="00465384" w:rsidRDefault="00465384" w:rsidP="003B5A36">
    <w:pPr>
      <w:pStyle w:val="Encabezado"/>
      <w:rPr>
        <w:lang w:val="es-GT"/>
      </w:rPr>
    </w:pPr>
  </w:p>
  <w:p w:rsidR="00465384" w:rsidRDefault="00465384" w:rsidP="003B5A36">
    <w:pPr>
      <w:pStyle w:val="Encabezado"/>
      <w:rPr>
        <w:lang w:val="es-GT"/>
      </w:rPr>
    </w:pPr>
  </w:p>
  <w:p w:rsidR="00465384" w:rsidRDefault="00465384" w:rsidP="003B5A36">
    <w:pPr>
      <w:pStyle w:val="Encabezado"/>
      <w:rPr>
        <w:lang w:val="es-GT"/>
      </w:rPr>
    </w:pPr>
  </w:p>
  <w:p w:rsidR="00465384" w:rsidRPr="00465384" w:rsidRDefault="00465384" w:rsidP="00465384">
    <w:pPr>
      <w:spacing w:after="0" w:line="240" w:lineRule="auto"/>
      <w:jc w:val="right"/>
      <w:rPr>
        <w:rFonts w:asciiTheme="minorHAnsi" w:hAnsiTheme="minorHAnsi" w:cstheme="minorHAnsi"/>
        <w:lang w:val="es-GT"/>
      </w:rPr>
    </w:pPr>
    <w:r w:rsidRPr="00465384">
      <w:rPr>
        <w:rFonts w:asciiTheme="minorHAnsi" w:hAnsiTheme="minorHAnsi" w:cstheme="minorHAnsi"/>
        <w:lang w:val="es-GT"/>
      </w:rPr>
      <w:t>Anexo 3 Formato de Agenda de reunión con la administración</w:t>
    </w:r>
  </w:p>
  <w:p w:rsidR="00465384" w:rsidRPr="00CB5D1D" w:rsidRDefault="00465384" w:rsidP="00465384">
    <w:pPr>
      <w:pStyle w:val="Encabezado"/>
      <w:jc w:val="right"/>
      <w:rPr>
        <w:lang w:val="es-G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vertAnchor="page" w:horzAnchor="margin" w:tblpY="1248"/>
      <w:tblOverlap w:val="never"/>
      <w:tblW w:w="5000" w:type="pct"/>
      <w:tblBorders>
        <w:top w:val="single" w:sz="6" w:space="0" w:color="A32020" w:themeColor="text2"/>
        <w:left w:val="single" w:sz="6" w:space="0" w:color="A32020" w:themeColor="text2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27" w:type="dxa"/>
        <w:right w:w="0" w:type="dxa"/>
      </w:tblCellMar>
      <w:tblLook w:val="04A0" w:firstRow="1" w:lastRow="0" w:firstColumn="1" w:lastColumn="0" w:noHBand="0" w:noVBand="1"/>
    </w:tblPr>
    <w:tblGrid>
      <w:gridCol w:w="13129"/>
    </w:tblGrid>
    <w:tr w:rsidR="00075D1B">
      <w:trPr>
        <w:trHeight w:hRule="exact" w:val="227"/>
      </w:trPr>
      <w:tc>
        <w:tcPr>
          <w:tcW w:w="5000" w:type="pct"/>
        </w:tcPr>
        <w:p w:rsidR="00075D1B" w:rsidRDefault="00075D1B">
          <w:pPr>
            <w:rPr>
              <w:sz w:val="14"/>
              <w:szCs w:val="14"/>
            </w:rPr>
          </w:pPr>
        </w:p>
      </w:tc>
    </w:tr>
  </w:tbl>
  <w:p w:rsidR="00075D1B" w:rsidRDefault="00075D1B">
    <w:pPr>
      <w:pStyle w:val="Encabezado"/>
    </w:pPr>
    <w:r>
      <w:t>Header goes here</w:t>
    </w:r>
    <w:r>
      <w:ptab w:relativeTo="margin" w:alignment="center" w:leader="none"/>
    </w:r>
    <w:r>
      <w:ptab w:relativeTo="margin" w:alignment="right" w:leader="none"/>
    </w: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>
    <w:nsid w:val="0AEE6E54"/>
    <w:multiLevelType w:val="hybridMultilevel"/>
    <w:tmpl w:val="CE66A678"/>
    <w:lvl w:ilvl="0" w:tplc="C32C1CD0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15F4"/>
    <w:multiLevelType w:val="multilevel"/>
    <w:tmpl w:val="A38CCEF4"/>
    <w:numStyleLink w:val="Style2"/>
  </w:abstractNum>
  <w:abstractNum w:abstractNumId="3">
    <w:nsid w:val="12230959"/>
    <w:multiLevelType w:val="multilevel"/>
    <w:tmpl w:val="BD08858E"/>
    <w:lvl w:ilvl="0">
      <w:start w:val="1"/>
      <w:numFmt w:val="lowerLetter"/>
      <w:lvlText w:val="%1.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06"/>
        </w:tabs>
        <w:ind w:left="806" w:hanging="403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10"/>
        </w:tabs>
        <w:ind w:left="1210" w:hanging="40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613"/>
        </w:tabs>
        <w:ind w:left="1613" w:hanging="403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03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>
    <w:nsid w:val="12ED45DC"/>
    <w:multiLevelType w:val="hybridMultilevel"/>
    <w:tmpl w:val="C1461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C277F"/>
    <w:multiLevelType w:val="multilevel"/>
    <w:tmpl w:val="A38CCEF4"/>
    <w:styleLink w:val="Style2"/>
    <w:lvl w:ilvl="0">
      <w:start w:val="1"/>
      <w:numFmt w:val="bullet"/>
      <w:pStyle w:val="TableBulletArial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hint="default"/>
        <w:color w:val="000000" w:themeColor="text1"/>
      </w:rPr>
    </w:lvl>
    <w:lvl w:ilvl="3">
      <w:start w:val="1"/>
      <w:numFmt w:val="bullet"/>
      <w:lvlText w:val="&gt;"/>
      <w:lvlJc w:val="left"/>
      <w:pPr>
        <w:tabs>
          <w:tab w:val="num" w:pos="1152"/>
        </w:tabs>
        <w:ind w:left="1152" w:hanging="288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~"/>
      <w:lvlJc w:val="left"/>
      <w:pPr>
        <w:tabs>
          <w:tab w:val="num" w:pos="1440"/>
        </w:tabs>
        <w:ind w:left="1440" w:hanging="288"/>
      </w:pPr>
      <w:rPr>
        <w:rFonts w:ascii="Arial" w:hAnsi="Arial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66849C4"/>
    <w:multiLevelType w:val="multilevel"/>
    <w:tmpl w:val="C51AFEB6"/>
    <w:name w:val="PwCListBullets12"/>
    <w:numStyleLink w:val="PwCListBullets1"/>
  </w:abstractNum>
  <w:abstractNum w:abstractNumId="7">
    <w:nsid w:val="1968638E"/>
    <w:multiLevelType w:val="hybridMultilevel"/>
    <w:tmpl w:val="A1188E98"/>
    <w:lvl w:ilvl="0" w:tplc="C32281EA">
      <w:start w:val="1"/>
      <w:numFmt w:val="bullet"/>
      <w:pStyle w:val="Listaconvietas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849F5"/>
    <w:multiLevelType w:val="multilevel"/>
    <w:tmpl w:val="EE3860A0"/>
    <w:name w:val="PwCListNumbers12"/>
    <w:numStyleLink w:val="PwCListNumbers1"/>
  </w:abstractNum>
  <w:abstractNum w:abstractNumId="9">
    <w:nsid w:val="1FFE7AC2"/>
    <w:multiLevelType w:val="hybridMultilevel"/>
    <w:tmpl w:val="52060ED0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617A9"/>
    <w:multiLevelType w:val="hybridMultilevel"/>
    <w:tmpl w:val="B528404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5872F6"/>
    <w:multiLevelType w:val="hybridMultilevel"/>
    <w:tmpl w:val="736C5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85788A"/>
    <w:multiLevelType w:val="multilevel"/>
    <w:tmpl w:val="B5B2256E"/>
    <w:styleLink w:val="Style1"/>
    <w:lvl w:ilvl="0">
      <w:start w:val="1"/>
      <w:numFmt w:val="bullet"/>
      <w:pStyle w:val="Listaconvietas5"/>
      <w:lvlText w:val="~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B770B4"/>
    <w:multiLevelType w:val="hybridMultilevel"/>
    <w:tmpl w:val="83DC165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E52D26"/>
    <w:multiLevelType w:val="hybridMultilevel"/>
    <w:tmpl w:val="56B843C0"/>
    <w:lvl w:ilvl="0" w:tplc="E65AA09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10FD1"/>
    <w:multiLevelType w:val="hybridMultilevel"/>
    <w:tmpl w:val="DC5C55CE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F24B6"/>
    <w:multiLevelType w:val="multilevel"/>
    <w:tmpl w:val="005623D4"/>
    <w:numStyleLink w:val="Style7"/>
  </w:abstractNum>
  <w:abstractNum w:abstractNumId="17">
    <w:nsid w:val="3A57486E"/>
    <w:multiLevelType w:val="multilevel"/>
    <w:tmpl w:val="0D1C30F2"/>
    <w:name w:val="PwCListNumbers13"/>
    <w:lvl w:ilvl="0">
      <w:start w:val="1"/>
      <w:numFmt w:val="decimal"/>
      <w:pStyle w:val="Listaconnmeros"/>
      <w:lvlText w:val="%1."/>
      <w:lvlJc w:val="left"/>
      <w:pPr>
        <w:tabs>
          <w:tab w:val="num" w:pos="403"/>
        </w:tabs>
        <w:ind w:left="403" w:hanging="403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Listaconnmeros2"/>
      <w:lvlText w:val="%2."/>
      <w:lvlJc w:val="left"/>
      <w:pPr>
        <w:tabs>
          <w:tab w:val="num" w:pos="806"/>
        </w:tabs>
        <w:ind w:left="806" w:hanging="403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Roman"/>
      <w:pStyle w:val="Listaconnmeros3"/>
      <w:lvlText w:val="%3."/>
      <w:lvlJc w:val="left"/>
      <w:pPr>
        <w:tabs>
          <w:tab w:val="num" w:pos="1210"/>
        </w:tabs>
        <w:ind w:left="1210" w:hanging="40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decimal"/>
      <w:pStyle w:val="Listaconnmeros4"/>
      <w:lvlText w:val="%4."/>
      <w:lvlJc w:val="left"/>
      <w:pPr>
        <w:tabs>
          <w:tab w:val="num" w:pos="1613"/>
        </w:tabs>
        <w:ind w:left="1613" w:hanging="403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pStyle w:val="Listaconnmeros5"/>
      <w:lvlText w:val="%5."/>
      <w:lvlJc w:val="left"/>
      <w:pPr>
        <w:tabs>
          <w:tab w:val="num" w:pos="2016"/>
        </w:tabs>
        <w:ind w:left="2016" w:hanging="403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3C57163F"/>
    <w:multiLevelType w:val="hybridMultilevel"/>
    <w:tmpl w:val="908009C6"/>
    <w:lvl w:ilvl="0" w:tplc="421A4B78">
      <w:start w:val="1"/>
      <w:numFmt w:val="bullet"/>
      <w:pStyle w:val="Listaconvietas4"/>
      <w:lvlText w:val="&gt;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8756D"/>
    <w:multiLevelType w:val="multilevel"/>
    <w:tmpl w:val="2F8679C8"/>
    <w:lvl w:ilvl="0">
      <w:start w:val="1"/>
      <w:numFmt w:val="lowerLetter"/>
      <w:lvlText w:val="%1.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06"/>
        </w:tabs>
        <w:ind w:left="806" w:hanging="403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10"/>
        </w:tabs>
        <w:ind w:left="1210" w:hanging="40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613"/>
        </w:tabs>
        <w:ind w:left="1613" w:hanging="403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03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0">
    <w:nsid w:val="3EE102E8"/>
    <w:multiLevelType w:val="hybridMultilevel"/>
    <w:tmpl w:val="9724ABA0"/>
    <w:lvl w:ilvl="0" w:tplc="A70ABEF8">
      <w:start w:val="1"/>
      <w:numFmt w:val="bullet"/>
      <w:pStyle w:val="Listaconvietas3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0C66CF"/>
    <w:multiLevelType w:val="multilevel"/>
    <w:tmpl w:val="005623D4"/>
    <w:styleLink w:val="Style7"/>
    <w:lvl w:ilvl="0">
      <w:start w:val="1"/>
      <w:numFmt w:val="decimal"/>
      <w:pStyle w:val="TableNumber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F82142E"/>
    <w:multiLevelType w:val="hybridMultilevel"/>
    <w:tmpl w:val="796218B0"/>
    <w:lvl w:ilvl="0" w:tplc="5928E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G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0411F"/>
    <w:multiLevelType w:val="hybridMultilevel"/>
    <w:tmpl w:val="FA10CD06"/>
    <w:lvl w:ilvl="0" w:tplc="2D928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378F0"/>
    <w:multiLevelType w:val="hybridMultilevel"/>
    <w:tmpl w:val="9AF8980E"/>
    <w:lvl w:ilvl="0" w:tplc="639AA450">
      <w:start w:val="1"/>
      <w:numFmt w:val="bullet"/>
      <w:pStyle w:val="TableBullet"/>
      <w:lvlText w:val=""/>
      <w:lvlJc w:val="left"/>
      <w:pPr>
        <w:tabs>
          <w:tab w:val="num" w:pos="895"/>
        </w:tabs>
        <w:ind w:left="706" w:hanging="171"/>
      </w:pPr>
      <w:rPr>
        <w:rFonts w:ascii="Symbol" w:hAnsi="Symbol" w:hint="default"/>
        <w:color w:val="000000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918FB"/>
    <w:multiLevelType w:val="hybridMultilevel"/>
    <w:tmpl w:val="0D4EC48E"/>
    <w:lvl w:ilvl="0" w:tplc="2D928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6852D8"/>
    <w:multiLevelType w:val="hybridMultilevel"/>
    <w:tmpl w:val="BC7206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20903"/>
    <w:multiLevelType w:val="hybridMultilevel"/>
    <w:tmpl w:val="E4A67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415928"/>
    <w:multiLevelType w:val="hybridMultilevel"/>
    <w:tmpl w:val="4D587B7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080DCA"/>
    <w:multiLevelType w:val="multilevel"/>
    <w:tmpl w:val="0A1C4C12"/>
    <w:lvl w:ilvl="0">
      <w:start w:val="1"/>
      <w:numFmt w:val="decimal"/>
      <w:pStyle w:val="TableNumberGeorgi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2591CA9"/>
    <w:multiLevelType w:val="multilevel"/>
    <w:tmpl w:val="C51AFEB6"/>
    <w:styleLink w:val="PwCListBullets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1">
    <w:nsid w:val="79F33765"/>
    <w:multiLevelType w:val="hybridMultilevel"/>
    <w:tmpl w:val="95345D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D3616"/>
    <w:multiLevelType w:val="hybridMultilevel"/>
    <w:tmpl w:val="3D2C3E56"/>
    <w:lvl w:ilvl="0" w:tplc="99D407B0">
      <w:start w:val="1"/>
      <w:numFmt w:val="bullet"/>
      <w:lvlText w:val="o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7"/>
  </w:num>
  <w:num w:numId="4">
    <w:abstractNumId w:val="20"/>
  </w:num>
  <w:num w:numId="5">
    <w:abstractNumId w:val="5"/>
  </w:num>
  <w:num w:numId="6">
    <w:abstractNumId w:val="1"/>
  </w:num>
  <w:num w:numId="7">
    <w:abstractNumId w:val="7"/>
  </w:num>
  <w:num w:numId="8">
    <w:abstractNumId w:val="18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"/>
  </w:num>
  <w:num w:numId="13">
    <w:abstractNumId w:val="21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23"/>
  </w:num>
  <w:num w:numId="21">
    <w:abstractNumId w:val="25"/>
  </w:num>
  <w:num w:numId="22">
    <w:abstractNumId w:val="32"/>
  </w:num>
  <w:num w:numId="23">
    <w:abstractNumId w:val="14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13"/>
  </w:num>
  <w:num w:numId="28">
    <w:abstractNumId w:val="9"/>
  </w:num>
  <w:num w:numId="29">
    <w:abstractNumId w:val="15"/>
  </w:num>
  <w:num w:numId="30">
    <w:abstractNumId w:val="31"/>
  </w:num>
  <w:num w:numId="31">
    <w:abstractNumId w:val="26"/>
  </w:num>
  <w:num w:numId="32">
    <w:abstractNumId w:val="10"/>
  </w:num>
  <w:num w:numId="33">
    <w:abstractNumId w:val="28"/>
  </w:num>
  <w:num w:numId="34">
    <w:abstractNumId w:val="22"/>
  </w:num>
  <w:num w:numId="3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SortMethod w:val="0000"/>
  <w:defaultTabStop w:val="720"/>
  <w:hyphenationZone w:val="425"/>
  <w:drawingGridHorizontalSpacing w:val="100"/>
  <w:drawingGridVerticalSpacing w:val="87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F0"/>
    <w:rsid w:val="00000DB7"/>
    <w:rsid w:val="000063A3"/>
    <w:rsid w:val="000075EF"/>
    <w:rsid w:val="000115D5"/>
    <w:rsid w:val="00026D5B"/>
    <w:rsid w:val="0002737E"/>
    <w:rsid w:val="00040363"/>
    <w:rsid w:val="000465BB"/>
    <w:rsid w:val="00050467"/>
    <w:rsid w:val="00056D89"/>
    <w:rsid w:val="00063E13"/>
    <w:rsid w:val="00066DB3"/>
    <w:rsid w:val="00071C1E"/>
    <w:rsid w:val="000725BC"/>
    <w:rsid w:val="00075968"/>
    <w:rsid w:val="00075D1B"/>
    <w:rsid w:val="00093CE6"/>
    <w:rsid w:val="00095E82"/>
    <w:rsid w:val="000A1B31"/>
    <w:rsid w:val="000A322F"/>
    <w:rsid w:val="000A3C29"/>
    <w:rsid w:val="000B7FBF"/>
    <w:rsid w:val="000C4429"/>
    <w:rsid w:val="000E4997"/>
    <w:rsid w:val="000E4DC1"/>
    <w:rsid w:val="000F35A6"/>
    <w:rsid w:val="00100EA2"/>
    <w:rsid w:val="00113F4C"/>
    <w:rsid w:val="0012682B"/>
    <w:rsid w:val="001333A8"/>
    <w:rsid w:val="00134B5B"/>
    <w:rsid w:val="00141AA0"/>
    <w:rsid w:val="0014400B"/>
    <w:rsid w:val="00144BB0"/>
    <w:rsid w:val="00151AFA"/>
    <w:rsid w:val="00157276"/>
    <w:rsid w:val="0017029D"/>
    <w:rsid w:val="001714A6"/>
    <w:rsid w:val="001716E2"/>
    <w:rsid w:val="00190B88"/>
    <w:rsid w:val="001A113B"/>
    <w:rsid w:val="001A15A9"/>
    <w:rsid w:val="001B41F7"/>
    <w:rsid w:val="001C49BF"/>
    <w:rsid w:val="001D3CA2"/>
    <w:rsid w:val="001D7003"/>
    <w:rsid w:val="001D77DA"/>
    <w:rsid w:val="001F34F7"/>
    <w:rsid w:val="0021165C"/>
    <w:rsid w:val="00213EC4"/>
    <w:rsid w:val="002232AD"/>
    <w:rsid w:val="0022779E"/>
    <w:rsid w:val="00235690"/>
    <w:rsid w:val="0026256B"/>
    <w:rsid w:val="00264708"/>
    <w:rsid w:val="00264DEE"/>
    <w:rsid w:val="00265378"/>
    <w:rsid w:val="00280944"/>
    <w:rsid w:val="00281E2E"/>
    <w:rsid w:val="00297E82"/>
    <w:rsid w:val="002A3430"/>
    <w:rsid w:val="002B08E8"/>
    <w:rsid w:val="002B4AE8"/>
    <w:rsid w:val="002B577E"/>
    <w:rsid w:val="002B6017"/>
    <w:rsid w:val="002C49E0"/>
    <w:rsid w:val="002C51ED"/>
    <w:rsid w:val="002C5DD7"/>
    <w:rsid w:val="002F7710"/>
    <w:rsid w:val="00301A66"/>
    <w:rsid w:val="00307771"/>
    <w:rsid w:val="003162BE"/>
    <w:rsid w:val="003224D2"/>
    <w:rsid w:val="003251FF"/>
    <w:rsid w:val="00327C70"/>
    <w:rsid w:val="00340818"/>
    <w:rsid w:val="003700C8"/>
    <w:rsid w:val="00372844"/>
    <w:rsid w:val="0038328B"/>
    <w:rsid w:val="003919F6"/>
    <w:rsid w:val="003A207F"/>
    <w:rsid w:val="003A2E3C"/>
    <w:rsid w:val="003B15B4"/>
    <w:rsid w:val="003B319A"/>
    <w:rsid w:val="003B5A36"/>
    <w:rsid w:val="003E6519"/>
    <w:rsid w:val="003F729C"/>
    <w:rsid w:val="003F76E1"/>
    <w:rsid w:val="00410A0B"/>
    <w:rsid w:val="00424B0B"/>
    <w:rsid w:val="004334D1"/>
    <w:rsid w:val="00437FB9"/>
    <w:rsid w:val="004435A6"/>
    <w:rsid w:val="00450F6A"/>
    <w:rsid w:val="004521A3"/>
    <w:rsid w:val="0045302C"/>
    <w:rsid w:val="00465384"/>
    <w:rsid w:val="004728F0"/>
    <w:rsid w:val="0047324E"/>
    <w:rsid w:val="004821F0"/>
    <w:rsid w:val="004869BE"/>
    <w:rsid w:val="004878FD"/>
    <w:rsid w:val="00492024"/>
    <w:rsid w:val="0049635D"/>
    <w:rsid w:val="004A0B83"/>
    <w:rsid w:val="004B13BE"/>
    <w:rsid w:val="004B2E67"/>
    <w:rsid w:val="004C6E01"/>
    <w:rsid w:val="004D0868"/>
    <w:rsid w:val="004D3CC9"/>
    <w:rsid w:val="004D4284"/>
    <w:rsid w:val="004E070A"/>
    <w:rsid w:val="004E7B2A"/>
    <w:rsid w:val="004F1B11"/>
    <w:rsid w:val="004F3F1C"/>
    <w:rsid w:val="004F7240"/>
    <w:rsid w:val="004F77BB"/>
    <w:rsid w:val="00501A35"/>
    <w:rsid w:val="00503C5A"/>
    <w:rsid w:val="0053227C"/>
    <w:rsid w:val="00537349"/>
    <w:rsid w:val="00552C72"/>
    <w:rsid w:val="005556E0"/>
    <w:rsid w:val="005574BF"/>
    <w:rsid w:val="00560955"/>
    <w:rsid w:val="0056173C"/>
    <w:rsid w:val="00563288"/>
    <w:rsid w:val="0056735E"/>
    <w:rsid w:val="00571563"/>
    <w:rsid w:val="00573862"/>
    <w:rsid w:val="00573E54"/>
    <w:rsid w:val="00582722"/>
    <w:rsid w:val="00584969"/>
    <w:rsid w:val="005912C8"/>
    <w:rsid w:val="00592658"/>
    <w:rsid w:val="005961E6"/>
    <w:rsid w:val="005A2E53"/>
    <w:rsid w:val="005A336B"/>
    <w:rsid w:val="005B387D"/>
    <w:rsid w:val="005C5BE8"/>
    <w:rsid w:val="005D28A1"/>
    <w:rsid w:val="005E1C46"/>
    <w:rsid w:val="005E2DEB"/>
    <w:rsid w:val="005E30EE"/>
    <w:rsid w:val="005E4D5D"/>
    <w:rsid w:val="005E5930"/>
    <w:rsid w:val="00616FF2"/>
    <w:rsid w:val="00621003"/>
    <w:rsid w:val="00623763"/>
    <w:rsid w:val="006263B8"/>
    <w:rsid w:val="0063194E"/>
    <w:rsid w:val="00637D13"/>
    <w:rsid w:val="00637E56"/>
    <w:rsid w:val="00640081"/>
    <w:rsid w:val="006468F2"/>
    <w:rsid w:val="006473D8"/>
    <w:rsid w:val="00657AD3"/>
    <w:rsid w:val="00672FA4"/>
    <w:rsid w:val="006768B9"/>
    <w:rsid w:val="00681DFC"/>
    <w:rsid w:val="006857B5"/>
    <w:rsid w:val="0069428F"/>
    <w:rsid w:val="00694F67"/>
    <w:rsid w:val="006A7842"/>
    <w:rsid w:val="006B4FF9"/>
    <w:rsid w:val="006B53F0"/>
    <w:rsid w:val="006D013B"/>
    <w:rsid w:val="006D0164"/>
    <w:rsid w:val="006D273A"/>
    <w:rsid w:val="006D6995"/>
    <w:rsid w:val="006E562D"/>
    <w:rsid w:val="00703F6D"/>
    <w:rsid w:val="0072124C"/>
    <w:rsid w:val="00721802"/>
    <w:rsid w:val="007247DC"/>
    <w:rsid w:val="00733C97"/>
    <w:rsid w:val="007359F6"/>
    <w:rsid w:val="00741CEF"/>
    <w:rsid w:val="0074219C"/>
    <w:rsid w:val="0076087A"/>
    <w:rsid w:val="0077160B"/>
    <w:rsid w:val="00771C29"/>
    <w:rsid w:val="007754EE"/>
    <w:rsid w:val="0078542B"/>
    <w:rsid w:val="00797BC5"/>
    <w:rsid w:val="007A180E"/>
    <w:rsid w:val="007A7DC2"/>
    <w:rsid w:val="007B5318"/>
    <w:rsid w:val="007C347E"/>
    <w:rsid w:val="007D0A66"/>
    <w:rsid w:val="007D7B32"/>
    <w:rsid w:val="007E6C1F"/>
    <w:rsid w:val="007E6C8E"/>
    <w:rsid w:val="007F1EAE"/>
    <w:rsid w:val="007F44B6"/>
    <w:rsid w:val="007F4641"/>
    <w:rsid w:val="007F757B"/>
    <w:rsid w:val="008013E9"/>
    <w:rsid w:val="00822906"/>
    <w:rsid w:val="0082772E"/>
    <w:rsid w:val="00830471"/>
    <w:rsid w:val="00830B3B"/>
    <w:rsid w:val="008365F4"/>
    <w:rsid w:val="008373E1"/>
    <w:rsid w:val="0085310D"/>
    <w:rsid w:val="0086597A"/>
    <w:rsid w:val="00865CFE"/>
    <w:rsid w:val="00867392"/>
    <w:rsid w:val="00871AE4"/>
    <w:rsid w:val="008727B5"/>
    <w:rsid w:val="00873191"/>
    <w:rsid w:val="0087493B"/>
    <w:rsid w:val="00876BA1"/>
    <w:rsid w:val="00890D05"/>
    <w:rsid w:val="008B7A46"/>
    <w:rsid w:val="008E19F1"/>
    <w:rsid w:val="008E4FDE"/>
    <w:rsid w:val="008F05CB"/>
    <w:rsid w:val="0090793A"/>
    <w:rsid w:val="00920D84"/>
    <w:rsid w:val="0092118F"/>
    <w:rsid w:val="00927242"/>
    <w:rsid w:val="009273E6"/>
    <w:rsid w:val="00932B61"/>
    <w:rsid w:val="00934E2D"/>
    <w:rsid w:val="009412FA"/>
    <w:rsid w:val="00950CE0"/>
    <w:rsid w:val="0095636D"/>
    <w:rsid w:val="00966800"/>
    <w:rsid w:val="009700AF"/>
    <w:rsid w:val="00971749"/>
    <w:rsid w:val="009722BA"/>
    <w:rsid w:val="00983AB1"/>
    <w:rsid w:val="00984917"/>
    <w:rsid w:val="00986CF7"/>
    <w:rsid w:val="0099680E"/>
    <w:rsid w:val="009A72A6"/>
    <w:rsid w:val="009A7ACE"/>
    <w:rsid w:val="009B4129"/>
    <w:rsid w:val="009C3555"/>
    <w:rsid w:val="009C6BC3"/>
    <w:rsid w:val="009D09BD"/>
    <w:rsid w:val="009D191A"/>
    <w:rsid w:val="009D7AA6"/>
    <w:rsid w:val="009E2EA0"/>
    <w:rsid w:val="009E7118"/>
    <w:rsid w:val="009F1246"/>
    <w:rsid w:val="009F33D0"/>
    <w:rsid w:val="009F60CE"/>
    <w:rsid w:val="00A10E38"/>
    <w:rsid w:val="00A12087"/>
    <w:rsid w:val="00A16EBA"/>
    <w:rsid w:val="00A22F9A"/>
    <w:rsid w:val="00A23BAF"/>
    <w:rsid w:val="00A24C18"/>
    <w:rsid w:val="00A444DB"/>
    <w:rsid w:val="00A606D0"/>
    <w:rsid w:val="00A654A7"/>
    <w:rsid w:val="00A6599E"/>
    <w:rsid w:val="00A662A9"/>
    <w:rsid w:val="00A86F10"/>
    <w:rsid w:val="00A9173D"/>
    <w:rsid w:val="00A93132"/>
    <w:rsid w:val="00A97B45"/>
    <w:rsid w:val="00AA1A1F"/>
    <w:rsid w:val="00AA2227"/>
    <w:rsid w:val="00AB3A9D"/>
    <w:rsid w:val="00AC1BBB"/>
    <w:rsid w:val="00AC1F3D"/>
    <w:rsid w:val="00AD092F"/>
    <w:rsid w:val="00AD2652"/>
    <w:rsid w:val="00AF7669"/>
    <w:rsid w:val="00B05F67"/>
    <w:rsid w:val="00B117F0"/>
    <w:rsid w:val="00B1346A"/>
    <w:rsid w:val="00B16AE1"/>
    <w:rsid w:val="00B255E9"/>
    <w:rsid w:val="00B27274"/>
    <w:rsid w:val="00B46C67"/>
    <w:rsid w:val="00B53120"/>
    <w:rsid w:val="00B53913"/>
    <w:rsid w:val="00B71809"/>
    <w:rsid w:val="00B76120"/>
    <w:rsid w:val="00B955FD"/>
    <w:rsid w:val="00BA507E"/>
    <w:rsid w:val="00BA5581"/>
    <w:rsid w:val="00BB4A21"/>
    <w:rsid w:val="00BB721C"/>
    <w:rsid w:val="00BC7EF5"/>
    <w:rsid w:val="00BE4ECA"/>
    <w:rsid w:val="00BF13C8"/>
    <w:rsid w:val="00C01192"/>
    <w:rsid w:val="00C05892"/>
    <w:rsid w:val="00C05C68"/>
    <w:rsid w:val="00C25383"/>
    <w:rsid w:val="00C376F2"/>
    <w:rsid w:val="00C4123B"/>
    <w:rsid w:val="00C603D9"/>
    <w:rsid w:val="00C62CB7"/>
    <w:rsid w:val="00C81C3B"/>
    <w:rsid w:val="00C81F86"/>
    <w:rsid w:val="00C9418C"/>
    <w:rsid w:val="00C949FD"/>
    <w:rsid w:val="00C95816"/>
    <w:rsid w:val="00C97792"/>
    <w:rsid w:val="00CA1021"/>
    <w:rsid w:val="00CA6FE7"/>
    <w:rsid w:val="00CB4978"/>
    <w:rsid w:val="00CB5D1D"/>
    <w:rsid w:val="00CC3FAE"/>
    <w:rsid w:val="00CD10EC"/>
    <w:rsid w:val="00CD5AF3"/>
    <w:rsid w:val="00CE0C7C"/>
    <w:rsid w:val="00CE15DB"/>
    <w:rsid w:val="00CF08B4"/>
    <w:rsid w:val="00D0684D"/>
    <w:rsid w:val="00D119C9"/>
    <w:rsid w:val="00D217E1"/>
    <w:rsid w:val="00D23FDB"/>
    <w:rsid w:val="00D260E0"/>
    <w:rsid w:val="00D3045F"/>
    <w:rsid w:val="00D50110"/>
    <w:rsid w:val="00D60607"/>
    <w:rsid w:val="00D612A3"/>
    <w:rsid w:val="00D61FD0"/>
    <w:rsid w:val="00D657DF"/>
    <w:rsid w:val="00D67910"/>
    <w:rsid w:val="00D7035B"/>
    <w:rsid w:val="00D80566"/>
    <w:rsid w:val="00D92674"/>
    <w:rsid w:val="00D9531B"/>
    <w:rsid w:val="00DB0D03"/>
    <w:rsid w:val="00DC2C90"/>
    <w:rsid w:val="00DC509C"/>
    <w:rsid w:val="00DC51A8"/>
    <w:rsid w:val="00DC68FE"/>
    <w:rsid w:val="00DD099A"/>
    <w:rsid w:val="00DD6777"/>
    <w:rsid w:val="00E032B9"/>
    <w:rsid w:val="00E04C73"/>
    <w:rsid w:val="00E15294"/>
    <w:rsid w:val="00E1559E"/>
    <w:rsid w:val="00E2728D"/>
    <w:rsid w:val="00E35F78"/>
    <w:rsid w:val="00E36A4B"/>
    <w:rsid w:val="00E428D9"/>
    <w:rsid w:val="00E55F6F"/>
    <w:rsid w:val="00E77460"/>
    <w:rsid w:val="00E85D03"/>
    <w:rsid w:val="00EA5774"/>
    <w:rsid w:val="00EA7E5B"/>
    <w:rsid w:val="00EB167D"/>
    <w:rsid w:val="00EB491B"/>
    <w:rsid w:val="00EB70C5"/>
    <w:rsid w:val="00EC047B"/>
    <w:rsid w:val="00ED6FE0"/>
    <w:rsid w:val="00EE0D23"/>
    <w:rsid w:val="00EE15D1"/>
    <w:rsid w:val="00EE2C8E"/>
    <w:rsid w:val="00EE7F1F"/>
    <w:rsid w:val="00EF2281"/>
    <w:rsid w:val="00EF26A0"/>
    <w:rsid w:val="00EF68FC"/>
    <w:rsid w:val="00F019AD"/>
    <w:rsid w:val="00F07F8D"/>
    <w:rsid w:val="00F12C01"/>
    <w:rsid w:val="00F15728"/>
    <w:rsid w:val="00F265B8"/>
    <w:rsid w:val="00F26F9E"/>
    <w:rsid w:val="00F34FBE"/>
    <w:rsid w:val="00F401C9"/>
    <w:rsid w:val="00F404EF"/>
    <w:rsid w:val="00F4193B"/>
    <w:rsid w:val="00F5163B"/>
    <w:rsid w:val="00F61125"/>
    <w:rsid w:val="00F71AF4"/>
    <w:rsid w:val="00F95823"/>
    <w:rsid w:val="00FA3378"/>
    <w:rsid w:val="00FA3899"/>
    <w:rsid w:val="00FB5692"/>
    <w:rsid w:val="00FC004B"/>
    <w:rsid w:val="00FC3C69"/>
    <w:rsid w:val="00FC4245"/>
    <w:rsid w:val="00FC47C6"/>
    <w:rsid w:val="00FC6C1A"/>
    <w:rsid w:val="00FD0138"/>
    <w:rsid w:val="00FD199F"/>
    <w:rsid w:val="00FE181C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List Number" w:uiPriority="13" w:qFormat="1"/>
    <w:lsdException w:name="List Bullet 2" w:qFormat="1"/>
    <w:lsdException w:name="List Bullet 3" w:qFormat="1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725BC"/>
  </w:style>
  <w:style w:type="paragraph" w:styleId="Ttulo1">
    <w:name w:val="heading 1"/>
    <w:basedOn w:val="Normal"/>
    <w:next w:val="Ttulo2"/>
    <w:link w:val="Ttulo1Car"/>
    <w:uiPriority w:val="9"/>
    <w:qFormat/>
    <w:rsid w:val="00EC047B"/>
    <w:pPr>
      <w:keepNext/>
      <w:keepLines/>
      <w:spacing w:after="480" w:line="600" w:lineRule="atLeast"/>
      <w:outlineLvl w:val="0"/>
    </w:pPr>
    <w:rPr>
      <w:rFonts w:asciiTheme="majorHAnsi" w:eastAsiaTheme="majorEastAsia" w:hAnsiTheme="majorHAnsi" w:cstheme="majorBidi"/>
      <w:b/>
      <w:bCs/>
      <w:i/>
      <w:sz w:val="5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47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A32020" w:themeColor="text2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047B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color w:val="A32020" w:themeColor="text2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047B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Cs/>
      <w:color w:val="A32020" w:themeColor="text2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C047B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  <w:color w:val="A32020" w:themeColor="text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C047B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A32020" w:themeColor="text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C047B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A32020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047B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  <w:color w:val="A3202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047B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A3202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tyle1">
    <w:name w:val="Style1"/>
    <w:uiPriority w:val="99"/>
    <w:rsid w:val="0090793A"/>
    <w:pPr>
      <w:numPr>
        <w:numId w:val="9"/>
      </w:numPr>
    </w:pPr>
  </w:style>
  <w:style w:type="paragraph" w:customStyle="1" w:styleId="BodySingle">
    <w:name w:val="Body Single"/>
    <w:basedOn w:val="Normal"/>
    <w:link w:val="BodySingleChar"/>
    <w:uiPriority w:val="1"/>
    <w:qFormat/>
    <w:rsid w:val="00A654A7"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rsid w:val="00EC047B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Fuentedeprrafopredeter"/>
    <w:link w:val="BodySingle"/>
    <w:uiPriority w:val="1"/>
    <w:rsid w:val="00A654A7"/>
  </w:style>
  <w:style w:type="character" w:customStyle="1" w:styleId="EncabezadoCar">
    <w:name w:val="Encabezado Car"/>
    <w:basedOn w:val="Fuentedeprrafopredeter"/>
    <w:link w:val="Encabezado"/>
    <w:uiPriority w:val="99"/>
    <w:rsid w:val="00EC047B"/>
    <w:rPr>
      <w:rFonts w:asciiTheme="minorHAnsi" w:hAnsiTheme="minorHAnsi"/>
      <w:sz w:val="19"/>
    </w:rPr>
  </w:style>
  <w:style w:type="paragraph" w:styleId="Piedepgina">
    <w:name w:val="footer"/>
    <w:aliases w:val="|| Footer"/>
    <w:basedOn w:val="Normal"/>
    <w:link w:val="PiedepginaCar"/>
    <w:uiPriority w:val="99"/>
    <w:unhideWhenUsed/>
    <w:rsid w:val="00EC047B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PiedepginaCar">
    <w:name w:val="Pie de página Car"/>
    <w:aliases w:val="|| Footer Car"/>
    <w:basedOn w:val="Fuentedeprrafopredeter"/>
    <w:link w:val="Piedepgina"/>
    <w:uiPriority w:val="99"/>
    <w:rsid w:val="00EC047B"/>
    <w:rPr>
      <w:rFonts w:asciiTheme="minorHAnsi" w:hAnsiTheme="minorHAnsi"/>
      <w:sz w:val="19"/>
    </w:rPr>
  </w:style>
  <w:style w:type="character" w:customStyle="1" w:styleId="Ttulo1Car">
    <w:name w:val="Título 1 Car"/>
    <w:basedOn w:val="Fuentedeprrafopredeter"/>
    <w:link w:val="Ttulo1"/>
    <w:uiPriority w:val="9"/>
    <w:rsid w:val="00EC047B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C047B"/>
    <w:rPr>
      <w:rFonts w:asciiTheme="majorHAnsi" w:eastAsiaTheme="majorEastAsia" w:hAnsiTheme="majorHAnsi" w:cstheme="majorBidi"/>
      <w:b/>
      <w:bCs/>
      <w:i/>
      <w:color w:val="A32020" w:themeColor="text2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C047B"/>
    <w:rPr>
      <w:rFonts w:asciiTheme="majorHAnsi" w:eastAsiaTheme="majorEastAsia" w:hAnsiTheme="majorHAnsi" w:cstheme="majorBidi"/>
      <w:bCs/>
      <w:i/>
      <w:color w:val="A32020" w:themeColor="text2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EC047B"/>
    <w:rPr>
      <w:rFonts w:asciiTheme="majorHAnsi" w:eastAsiaTheme="majorEastAsia" w:hAnsiTheme="majorHAnsi" w:cstheme="majorBidi"/>
      <w:bCs/>
      <w:iCs/>
      <w:color w:val="A32020" w:themeColor="text2"/>
      <w:sz w:val="32"/>
    </w:rPr>
  </w:style>
  <w:style w:type="character" w:customStyle="1" w:styleId="Ttulo5Car">
    <w:name w:val="Título 5 Car"/>
    <w:basedOn w:val="Fuentedeprrafopredeter"/>
    <w:link w:val="Ttulo5"/>
    <w:uiPriority w:val="9"/>
    <w:rsid w:val="00EC047B"/>
    <w:rPr>
      <w:rFonts w:asciiTheme="majorHAnsi" w:eastAsiaTheme="majorEastAsia" w:hAnsiTheme="majorHAnsi" w:cstheme="majorBidi"/>
      <w:color w:val="A32020" w:themeColor="text2"/>
    </w:rPr>
  </w:style>
  <w:style w:type="paragraph" w:styleId="Ttulo">
    <w:name w:val="Title"/>
    <w:basedOn w:val="Normal"/>
    <w:next w:val="Subttulo"/>
    <w:link w:val="TtuloCar"/>
    <w:uiPriority w:val="10"/>
    <w:qFormat/>
    <w:rsid w:val="00EC047B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047B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EC047B"/>
    <w:pPr>
      <w:outlineLvl w:val="9"/>
    </w:pPr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EC047B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C047B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62CB7"/>
    <w:pPr>
      <w:pBdr>
        <w:top w:val="single" w:sz="8" w:space="4" w:color="A32020" w:themeColor="text2"/>
      </w:pBdr>
      <w:spacing w:before="180" w:after="180" w:line="260" w:lineRule="atLeast"/>
      <w:ind w:left="288" w:hanging="288"/>
    </w:pPr>
  </w:style>
  <w:style w:type="paragraph" w:styleId="TDC2">
    <w:name w:val="toc 2"/>
    <w:basedOn w:val="Normal"/>
    <w:next w:val="Normal"/>
    <w:autoRedefine/>
    <w:uiPriority w:val="39"/>
    <w:unhideWhenUsed/>
    <w:rsid w:val="00EC047B"/>
    <w:pPr>
      <w:pBdr>
        <w:top w:val="dotted" w:sz="8" w:space="4" w:color="A32020" w:themeColor="text2"/>
      </w:pBdr>
      <w:spacing w:before="120" w:after="120"/>
      <w:ind w:left="284" w:hanging="284"/>
    </w:pPr>
  </w:style>
  <w:style w:type="paragraph" w:styleId="TDC3">
    <w:name w:val="toc 3"/>
    <w:basedOn w:val="Normal"/>
    <w:next w:val="Normal"/>
    <w:autoRedefine/>
    <w:uiPriority w:val="39"/>
    <w:unhideWhenUsed/>
    <w:rsid w:val="00EC047B"/>
    <w:pPr>
      <w:spacing w:before="120" w:after="120"/>
      <w:ind w:left="568" w:hanging="284"/>
    </w:pPr>
  </w:style>
  <w:style w:type="character" w:styleId="Hipervnculo">
    <w:name w:val="Hyperlink"/>
    <w:basedOn w:val="Fuentedeprrafopredeter"/>
    <w:uiPriority w:val="99"/>
    <w:unhideWhenUsed/>
    <w:rsid w:val="00EC047B"/>
    <w:rPr>
      <w:color w:val="A32020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47B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13"/>
    <w:unhideWhenUsed/>
    <w:qFormat/>
    <w:rsid w:val="0056173C"/>
    <w:pPr>
      <w:numPr>
        <w:numId w:val="6"/>
      </w:numPr>
      <w:ind w:left="360"/>
      <w:contextualSpacing/>
    </w:pPr>
    <w:rPr>
      <w:color w:val="000000" w:themeColor="text1"/>
      <w:szCs w:val="21"/>
    </w:rPr>
  </w:style>
  <w:style w:type="numbering" w:customStyle="1" w:styleId="PwCListBullets1">
    <w:name w:val="PwC List Bullets 1"/>
    <w:uiPriority w:val="99"/>
    <w:rsid w:val="00EC047B"/>
    <w:pPr>
      <w:numPr>
        <w:numId w:val="1"/>
      </w:numPr>
    </w:pPr>
  </w:style>
  <w:style w:type="numbering" w:customStyle="1" w:styleId="PwCListNumbers1">
    <w:name w:val="PwC List Numbers 1"/>
    <w:uiPriority w:val="99"/>
    <w:rsid w:val="00EC047B"/>
    <w:pPr>
      <w:numPr>
        <w:numId w:val="2"/>
      </w:numPr>
    </w:pPr>
  </w:style>
  <w:style w:type="paragraph" w:styleId="Listaconnmeros">
    <w:name w:val="List Number"/>
    <w:basedOn w:val="Normal"/>
    <w:uiPriority w:val="13"/>
    <w:unhideWhenUsed/>
    <w:qFormat/>
    <w:rsid w:val="00B16AE1"/>
    <w:pPr>
      <w:numPr>
        <w:numId w:val="3"/>
      </w:numPr>
      <w:contextualSpacing/>
    </w:pPr>
  </w:style>
  <w:style w:type="paragraph" w:styleId="Listaconvietas2">
    <w:name w:val="List Bullet 2"/>
    <w:basedOn w:val="Normal"/>
    <w:uiPriority w:val="13"/>
    <w:unhideWhenUsed/>
    <w:qFormat/>
    <w:rsid w:val="00A16EBA"/>
    <w:pPr>
      <w:numPr>
        <w:numId w:val="7"/>
      </w:numPr>
      <w:contextualSpacing/>
    </w:pPr>
    <w:rPr>
      <w:color w:val="000000" w:themeColor="text1"/>
      <w:szCs w:val="21"/>
    </w:rPr>
  </w:style>
  <w:style w:type="paragraph" w:styleId="Listaconvietas3">
    <w:name w:val="List Bullet 3"/>
    <w:basedOn w:val="Normal"/>
    <w:uiPriority w:val="13"/>
    <w:unhideWhenUsed/>
    <w:qFormat/>
    <w:rsid w:val="00071C1E"/>
    <w:pPr>
      <w:numPr>
        <w:numId w:val="4"/>
      </w:numPr>
      <w:ind w:left="1080"/>
      <w:contextualSpacing/>
    </w:pPr>
  </w:style>
  <w:style w:type="paragraph" w:styleId="Listaconvietas4">
    <w:name w:val="List Bullet 4"/>
    <w:basedOn w:val="Normal"/>
    <w:uiPriority w:val="13"/>
    <w:unhideWhenUsed/>
    <w:rsid w:val="00A16EBA"/>
    <w:pPr>
      <w:numPr>
        <w:numId w:val="8"/>
      </w:numPr>
      <w:contextualSpacing/>
    </w:pPr>
  </w:style>
  <w:style w:type="paragraph" w:styleId="Listaconvietas5">
    <w:name w:val="List Bullet 5"/>
    <w:basedOn w:val="Listaconvietas4"/>
    <w:uiPriority w:val="13"/>
    <w:unhideWhenUsed/>
    <w:rsid w:val="0090793A"/>
    <w:pPr>
      <w:numPr>
        <w:numId w:val="9"/>
      </w:numPr>
    </w:pPr>
  </w:style>
  <w:style w:type="paragraph" w:styleId="Listaconnmeros2">
    <w:name w:val="List Number 2"/>
    <w:basedOn w:val="Normal"/>
    <w:uiPriority w:val="13"/>
    <w:unhideWhenUsed/>
    <w:qFormat/>
    <w:rsid w:val="00071C1E"/>
    <w:pPr>
      <w:numPr>
        <w:ilvl w:val="1"/>
        <w:numId w:val="3"/>
      </w:numPr>
      <w:contextualSpacing/>
    </w:pPr>
  </w:style>
  <w:style w:type="paragraph" w:styleId="Listaconnmeros3">
    <w:name w:val="List Number 3"/>
    <w:basedOn w:val="Normal"/>
    <w:uiPriority w:val="13"/>
    <w:unhideWhenUsed/>
    <w:qFormat/>
    <w:rsid w:val="00071C1E"/>
    <w:pPr>
      <w:numPr>
        <w:ilvl w:val="2"/>
        <w:numId w:val="3"/>
      </w:numPr>
      <w:contextualSpacing/>
    </w:pPr>
  </w:style>
  <w:style w:type="paragraph" w:styleId="Listaconnmeros4">
    <w:name w:val="List Number 4"/>
    <w:basedOn w:val="Normal"/>
    <w:uiPriority w:val="13"/>
    <w:unhideWhenUsed/>
    <w:rsid w:val="00071C1E"/>
    <w:pPr>
      <w:numPr>
        <w:ilvl w:val="3"/>
        <w:numId w:val="3"/>
      </w:numPr>
      <w:contextualSpacing/>
    </w:pPr>
  </w:style>
  <w:style w:type="paragraph" w:styleId="Listaconnmeros5">
    <w:name w:val="List Number 5"/>
    <w:basedOn w:val="Normal"/>
    <w:uiPriority w:val="13"/>
    <w:unhideWhenUsed/>
    <w:rsid w:val="00071C1E"/>
    <w:pPr>
      <w:numPr>
        <w:ilvl w:val="4"/>
        <w:numId w:val="3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EC047B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EC047B"/>
    <w:pPr>
      <w:ind w:left="1134" w:hanging="567"/>
      <w:contextualSpacing/>
    </w:pPr>
  </w:style>
  <w:style w:type="paragraph" w:styleId="Continuarlista">
    <w:name w:val="List Continue"/>
    <w:basedOn w:val="Normal"/>
    <w:uiPriority w:val="14"/>
    <w:unhideWhenUsed/>
    <w:qFormat/>
    <w:rsid w:val="00EC047B"/>
    <w:pPr>
      <w:spacing w:after="120"/>
      <w:ind w:left="567"/>
      <w:contextualSpacing/>
    </w:pPr>
  </w:style>
  <w:style w:type="paragraph" w:styleId="Continuarlista2">
    <w:name w:val="List Continue 2"/>
    <w:basedOn w:val="Normal"/>
    <w:uiPriority w:val="14"/>
    <w:unhideWhenUsed/>
    <w:qFormat/>
    <w:rsid w:val="00EC047B"/>
    <w:pPr>
      <w:spacing w:after="120"/>
      <w:ind w:left="1134"/>
      <w:contextualSpacing/>
    </w:pPr>
  </w:style>
  <w:style w:type="paragraph" w:styleId="Continuarlista3">
    <w:name w:val="List Continue 3"/>
    <w:basedOn w:val="Normal"/>
    <w:uiPriority w:val="14"/>
    <w:unhideWhenUsed/>
    <w:qFormat/>
    <w:rsid w:val="00EC047B"/>
    <w:pPr>
      <w:spacing w:after="120"/>
      <w:ind w:left="1701"/>
      <w:contextualSpacing/>
    </w:pPr>
  </w:style>
  <w:style w:type="paragraph" w:styleId="Continuarlista4">
    <w:name w:val="List Continue 4"/>
    <w:basedOn w:val="Normal"/>
    <w:uiPriority w:val="14"/>
    <w:semiHidden/>
    <w:unhideWhenUsed/>
    <w:rsid w:val="00EC047B"/>
    <w:pPr>
      <w:spacing w:after="120"/>
      <w:ind w:left="2268"/>
      <w:contextualSpacing/>
    </w:pPr>
  </w:style>
  <w:style w:type="paragraph" w:styleId="Continuarlista5">
    <w:name w:val="List Continue 5"/>
    <w:basedOn w:val="Normal"/>
    <w:uiPriority w:val="14"/>
    <w:semiHidden/>
    <w:unhideWhenUsed/>
    <w:rsid w:val="00EC047B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EC047B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EC047B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EC047B"/>
    <w:pPr>
      <w:ind w:left="2835" w:hanging="567"/>
      <w:contextualSpacing/>
    </w:pPr>
  </w:style>
  <w:style w:type="table" w:styleId="Tablaconcuadrcula">
    <w:name w:val="Table Grid"/>
    <w:basedOn w:val="Tablanormal"/>
    <w:uiPriority w:val="39"/>
    <w:rsid w:val="00EC0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Figures">
    <w:name w:val="PwC Table Figures"/>
    <w:basedOn w:val="Tablanormal"/>
    <w:uiPriority w:val="99"/>
    <w:qFormat/>
    <w:rsid w:val="00EC047B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Ind w:w="0" w:type="dxa"/>
      <w:tblBorders>
        <w:insideH w:val="dotted" w:sz="4" w:space="0" w:color="A3202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ubHeading">
    <w:name w:val="Sub Heading"/>
    <w:basedOn w:val="Ttulo1"/>
    <w:uiPriority w:val="99"/>
    <w:qFormat/>
    <w:rsid w:val="00EC047B"/>
    <w:rPr>
      <w:b w:val="0"/>
      <w:i w:val="0"/>
    </w:rPr>
  </w:style>
  <w:style w:type="paragraph" w:customStyle="1" w:styleId="Heading1NoSpacing">
    <w:name w:val="Heading 1 No Spacing"/>
    <w:basedOn w:val="Ttulo1"/>
    <w:next w:val="Ttulo2"/>
    <w:link w:val="Heading1NoSpacingChar"/>
    <w:uiPriority w:val="9"/>
    <w:qFormat/>
    <w:rsid w:val="00EC047B"/>
    <w:pPr>
      <w:spacing w:after="0"/>
    </w:pPr>
  </w:style>
  <w:style w:type="character" w:customStyle="1" w:styleId="Heading1NoSpacingChar">
    <w:name w:val="Heading 1 No Spacing Char"/>
    <w:basedOn w:val="Ttulo1Car"/>
    <w:link w:val="Heading1NoSpacing"/>
    <w:uiPriority w:val="9"/>
    <w:rsid w:val="00EC047B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character" w:customStyle="1" w:styleId="Ttulo7Car">
    <w:name w:val="Título 7 Car"/>
    <w:basedOn w:val="Fuentedeprrafopredeter"/>
    <w:link w:val="Ttulo7"/>
    <w:uiPriority w:val="9"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047B"/>
    <w:rPr>
      <w:rFonts w:asciiTheme="majorHAnsi" w:eastAsiaTheme="majorEastAsia" w:hAnsiTheme="majorHAnsi" w:cstheme="majorBidi"/>
      <w:color w:val="A3202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paragraph" w:styleId="TDC4">
    <w:name w:val="toc 4"/>
    <w:basedOn w:val="Normal"/>
    <w:next w:val="Normal"/>
    <w:autoRedefine/>
    <w:uiPriority w:val="39"/>
    <w:unhideWhenUsed/>
    <w:rsid w:val="00EC047B"/>
    <w:pPr>
      <w:spacing w:after="120"/>
      <w:ind w:left="851" w:hanging="284"/>
    </w:pPr>
  </w:style>
  <w:style w:type="paragraph" w:styleId="TDC5">
    <w:name w:val="toc 5"/>
    <w:basedOn w:val="Normal"/>
    <w:next w:val="Normal"/>
    <w:autoRedefine/>
    <w:uiPriority w:val="39"/>
    <w:unhideWhenUsed/>
    <w:rsid w:val="00EC047B"/>
    <w:pPr>
      <w:spacing w:after="120"/>
      <w:ind w:left="1135" w:hanging="284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C047B"/>
    <w:pPr>
      <w:spacing w:after="120"/>
      <w:ind w:left="1418" w:hanging="284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C047B"/>
    <w:pPr>
      <w:spacing w:after="120"/>
      <w:ind w:left="1702" w:hanging="284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C047B"/>
    <w:pPr>
      <w:spacing w:after="120"/>
      <w:ind w:left="1985" w:hanging="284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C047B"/>
    <w:pPr>
      <w:spacing w:after="120"/>
      <w:ind w:left="2269" w:hanging="284"/>
    </w:pPr>
  </w:style>
  <w:style w:type="character" w:styleId="nfasis">
    <w:name w:val="Emphasis"/>
    <w:basedOn w:val="Fuentedeprrafopredeter"/>
    <w:uiPriority w:val="20"/>
    <w:qFormat/>
    <w:rsid w:val="00EC047B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EC047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C047B"/>
    <w:rPr>
      <w:i/>
      <w:iCs/>
      <w:color w:val="000000" w:themeColor="text1"/>
    </w:rPr>
  </w:style>
  <w:style w:type="paragraph" w:styleId="Textodebloque">
    <w:name w:val="Block Text"/>
    <w:basedOn w:val="Normal"/>
    <w:next w:val="Textoindependiente3"/>
    <w:uiPriority w:val="99"/>
    <w:unhideWhenUsed/>
    <w:qFormat/>
    <w:rsid w:val="00EC047B"/>
    <w:pPr>
      <w:spacing w:line="240" w:lineRule="auto"/>
    </w:pPr>
    <w:rPr>
      <w:b/>
      <w:i/>
      <w:color w:val="A32020" w:themeColor="text2"/>
      <w:sz w:val="48"/>
      <w:szCs w:val="48"/>
    </w:rPr>
  </w:style>
  <w:style w:type="paragraph" w:customStyle="1" w:styleId="BlockText2">
    <w:name w:val="Block Text 2"/>
    <w:basedOn w:val="Normal"/>
    <w:uiPriority w:val="99"/>
    <w:qFormat/>
    <w:rsid w:val="00EC047B"/>
    <w:pPr>
      <w:pBdr>
        <w:top w:val="single" w:sz="2" w:space="10" w:color="A32020" w:themeColor="text2"/>
        <w:left w:val="single" w:sz="2" w:space="10" w:color="A32020" w:themeColor="text2"/>
        <w:bottom w:val="single" w:sz="2" w:space="10" w:color="A32020" w:themeColor="text2"/>
        <w:right w:val="single" w:sz="2" w:space="10" w:color="A32020" w:themeColor="text2"/>
      </w:pBdr>
      <w:shd w:val="clear" w:color="auto" w:fill="A3202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Textodebloque"/>
    <w:uiPriority w:val="99"/>
    <w:qFormat/>
    <w:rsid w:val="00EC047B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A32020" w:themeColor="accent1"/>
      <w:sz w:val="96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C047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C047B"/>
    <w:rPr>
      <w:sz w:val="16"/>
      <w:szCs w:val="16"/>
    </w:rPr>
  </w:style>
  <w:style w:type="paragraph" w:customStyle="1" w:styleId="Callout1">
    <w:name w:val="Callout 1"/>
    <w:rsid w:val="00822906"/>
    <w:pPr>
      <w:framePr w:hSpace="187" w:wrap="around" w:vAnchor="page" w:hAnchor="page" w:x="721" w:y="6913"/>
      <w:spacing w:after="180" w:line="280" w:lineRule="atLeast"/>
      <w:suppressOverlap/>
    </w:pPr>
    <w:rPr>
      <w:rFonts w:eastAsia="Times New Roman" w:cs="Arial"/>
      <w:i/>
      <w:sz w:val="19"/>
      <w:szCs w:val="36"/>
      <w:lang w:val="es-ES"/>
    </w:rPr>
  </w:style>
  <w:style w:type="table" w:customStyle="1" w:styleId="PwCMarginTable">
    <w:name w:val="PwC Margin Table"/>
    <w:basedOn w:val="Tablanormal"/>
    <w:uiPriority w:val="99"/>
    <w:qFormat/>
    <w:rsid w:val="009C6BC3"/>
    <w:pPr>
      <w:spacing w:after="0" w:line="240" w:lineRule="auto"/>
    </w:pPr>
    <w:rPr>
      <w:rFonts w:asciiTheme="minorHAnsi" w:hAnsiTheme="minorHAnsi"/>
      <w:color w:val="000000" w:themeColor="text1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</w:tcBorders>
      </w:tcPr>
    </w:tblStylePr>
  </w:style>
  <w:style w:type="table" w:customStyle="1" w:styleId="DP-Plain">
    <w:name w:val="DP-Plain"/>
    <w:basedOn w:val="Tablanormal"/>
    <w:uiPriority w:val="99"/>
    <w:qFormat/>
    <w:rsid w:val="00A97B45"/>
    <w:tblPr>
      <w:tblInd w:w="0" w:type="dxa"/>
      <w:tblBorders>
        <w:insideH w:val="dotted" w:sz="4" w:space="0" w:color="A32020" w:themeColor="text2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rFonts w:ascii="Georgia" w:hAnsi="Georgia"/>
        <w:b w:val="0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</w:pPr>
    </w:tblStylePr>
  </w:style>
  <w:style w:type="numbering" w:customStyle="1" w:styleId="Style2">
    <w:name w:val="Style2"/>
    <w:uiPriority w:val="99"/>
    <w:rsid w:val="00F15728"/>
    <w:pPr>
      <w:numPr>
        <w:numId w:val="5"/>
      </w:numPr>
    </w:pPr>
  </w:style>
  <w:style w:type="paragraph" w:styleId="Cierre">
    <w:name w:val="Closing"/>
    <w:aliases w:val="Closing title"/>
    <w:link w:val="CierreCar"/>
    <w:uiPriority w:val="99"/>
    <w:unhideWhenUsed/>
    <w:rsid w:val="0078542B"/>
    <w:rPr>
      <w:rFonts w:eastAsiaTheme="majorEastAsia" w:cstheme="majorBidi"/>
      <w:b/>
      <w:bCs/>
      <w:i/>
      <w:color w:val="000000" w:themeColor="text1"/>
      <w:sz w:val="56"/>
      <w:szCs w:val="56"/>
      <w:lang w:val="en-US"/>
    </w:rPr>
  </w:style>
  <w:style w:type="paragraph" w:customStyle="1" w:styleId="TableTitleArial">
    <w:name w:val="Table Title_Arial"/>
    <w:basedOn w:val="Textoindependiente2"/>
    <w:uiPriority w:val="99"/>
    <w:qFormat/>
    <w:rsid w:val="009F1246"/>
    <w:pPr>
      <w:spacing w:before="60" w:after="60" w:line="240" w:lineRule="auto"/>
    </w:pPr>
    <w:rPr>
      <w:rFonts w:ascii="Arial" w:hAnsi="Arial"/>
    </w:rPr>
  </w:style>
  <w:style w:type="paragraph" w:customStyle="1" w:styleId="Copyright">
    <w:name w:val="Copyright"/>
    <w:basedOn w:val="Normal"/>
    <w:uiPriority w:val="99"/>
    <w:rsid w:val="00410A0B"/>
    <w:pPr>
      <w:suppressAutoHyphens/>
      <w:autoSpaceDE w:val="0"/>
      <w:autoSpaceDN w:val="0"/>
      <w:adjustRightInd w:val="0"/>
      <w:spacing w:after="150" w:line="150" w:lineRule="atLeast"/>
      <w:textAlignment w:val="center"/>
    </w:pPr>
    <w:rPr>
      <w:rFonts w:ascii="Arial" w:hAnsi="Arial" w:cs="Helvetica 55 Roman"/>
      <w:sz w:val="16"/>
      <w:szCs w:val="12"/>
      <w:lang w:val="en-US"/>
    </w:rPr>
  </w:style>
  <w:style w:type="character" w:customStyle="1" w:styleId="CierreCar">
    <w:name w:val="Cierre Car"/>
    <w:aliases w:val="Closing title Car"/>
    <w:basedOn w:val="Fuentedeprrafopredeter"/>
    <w:link w:val="Cierre"/>
    <w:uiPriority w:val="99"/>
    <w:rsid w:val="0078542B"/>
    <w:rPr>
      <w:rFonts w:eastAsiaTheme="majorEastAsia" w:cstheme="majorBidi"/>
      <w:b/>
      <w:bCs/>
      <w:i/>
      <w:color w:val="000000" w:themeColor="text1"/>
      <w:sz w:val="56"/>
      <w:szCs w:val="56"/>
      <w:lang w:val="en-US"/>
    </w:rPr>
  </w:style>
  <w:style w:type="paragraph" w:customStyle="1" w:styleId="TableHeaderDiagram">
    <w:name w:val="Table Header/Diagram"/>
    <w:basedOn w:val="Ttulo2"/>
    <w:uiPriority w:val="99"/>
    <w:qFormat/>
    <w:rsid w:val="0078542B"/>
    <w:rPr>
      <w:rFonts w:ascii="Georgia" w:hAnsi="Georgia"/>
      <w:color w:val="000000" w:themeColor="text1"/>
      <w:sz w:val="20"/>
    </w:rPr>
  </w:style>
  <w:style w:type="paragraph" w:customStyle="1" w:styleId="Source">
    <w:name w:val="Source"/>
    <w:uiPriority w:val="34"/>
    <w:qFormat/>
    <w:rsid w:val="00D92674"/>
    <w:rPr>
      <w:rFonts w:eastAsia="Times New Roman" w:cs="Times New Roman"/>
      <w:sz w:val="16"/>
      <w:lang w:val="en-US"/>
    </w:rPr>
  </w:style>
  <w:style w:type="paragraph" w:customStyle="1" w:styleId="PwCAddress">
    <w:name w:val="PwC Address"/>
    <w:basedOn w:val="Normal"/>
    <w:link w:val="PwCAddressChar"/>
    <w:qFormat/>
    <w:rsid w:val="00CE0C7C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PwCAddressChar">
    <w:name w:val="PwC Address Char"/>
    <w:basedOn w:val="Fuentedeprrafopredeter"/>
    <w:link w:val="PwCAddress"/>
    <w:rsid w:val="00CE0C7C"/>
    <w:rPr>
      <w:i/>
      <w:noProof/>
      <w:sz w:val="18"/>
      <w:szCs w:val="22"/>
      <w:lang w:eastAsia="en-GB"/>
    </w:rPr>
  </w:style>
  <w:style w:type="paragraph" w:customStyle="1" w:styleId="TableSpacer">
    <w:name w:val="Table Spacer"/>
    <w:basedOn w:val="Normal"/>
    <w:uiPriority w:val="34"/>
    <w:qFormat/>
    <w:rsid w:val="00D92674"/>
    <w:pPr>
      <w:spacing w:after="0" w:line="240" w:lineRule="auto"/>
    </w:pPr>
    <w:rPr>
      <w:color w:val="000000" w:themeColor="text1"/>
      <w:sz w:val="4"/>
      <w:szCs w:val="21"/>
    </w:rPr>
  </w:style>
  <w:style w:type="paragraph" w:styleId="Textoindependiente">
    <w:name w:val="Body Text"/>
    <w:basedOn w:val="Normal"/>
    <w:link w:val="TextoindependienteCar"/>
    <w:unhideWhenUsed/>
    <w:qFormat/>
    <w:rsid w:val="007A180E"/>
  </w:style>
  <w:style w:type="character" w:customStyle="1" w:styleId="TextoindependienteCar">
    <w:name w:val="Texto independiente Car"/>
    <w:basedOn w:val="Fuentedeprrafopredeter"/>
    <w:link w:val="Textoindependiente"/>
    <w:rsid w:val="007A180E"/>
  </w:style>
  <w:style w:type="paragraph" w:customStyle="1" w:styleId="Biostitle">
    <w:name w:val="Bios title"/>
    <w:basedOn w:val="Normal"/>
    <w:uiPriority w:val="99"/>
    <w:qFormat/>
    <w:rsid w:val="000725BC"/>
    <w:pPr>
      <w:spacing w:before="60" w:after="120" w:line="200" w:lineRule="atLeast"/>
      <w:contextualSpacing/>
    </w:pPr>
    <w:rPr>
      <w:rFonts w:eastAsia="Times New Roman" w:cs="Times New Roman"/>
      <w:b/>
      <w:i/>
      <w:color w:val="A32020" w:themeColor="text2"/>
      <w:sz w:val="32"/>
      <w:szCs w:val="32"/>
      <w:lang w:val="en-US"/>
    </w:rPr>
  </w:style>
  <w:style w:type="paragraph" w:customStyle="1" w:styleId="Bioheads">
    <w:name w:val="Bio heads"/>
    <w:basedOn w:val="Normal"/>
    <w:uiPriority w:val="99"/>
    <w:qFormat/>
    <w:rsid w:val="000725BC"/>
    <w:pPr>
      <w:spacing w:before="60" w:after="60" w:line="240" w:lineRule="auto"/>
      <w:contextualSpacing/>
    </w:pPr>
    <w:rPr>
      <w:rFonts w:eastAsia="Times New Roman" w:cs="Times New Roman"/>
      <w:b/>
      <w:color w:val="A32020" w:themeColor="text2"/>
      <w:szCs w:val="21"/>
      <w:lang w:val="en-US"/>
    </w:rPr>
  </w:style>
  <w:style w:type="paragraph" w:customStyle="1" w:styleId="AccentlineforBlocktext">
    <w:name w:val="Accent line for Block text"/>
    <w:basedOn w:val="Textoindependiente"/>
    <w:next w:val="Textodebloque"/>
    <w:uiPriority w:val="99"/>
    <w:qFormat/>
    <w:rsid w:val="00C05C68"/>
    <w:pPr>
      <w:keepNext/>
      <w:pBdr>
        <w:top w:val="dotted" w:sz="8" w:space="7" w:color="A32020" w:themeColor="text2"/>
        <w:left w:val="dotted" w:sz="8" w:space="10" w:color="A32020" w:themeColor="text2"/>
      </w:pBdr>
      <w:spacing w:after="0" w:line="240" w:lineRule="auto"/>
    </w:pPr>
    <w:rPr>
      <w:sz w:val="11"/>
      <w:szCs w:val="11"/>
      <w:lang w:val="en-US"/>
    </w:rPr>
  </w:style>
  <w:style w:type="character" w:customStyle="1" w:styleId="List-bold">
    <w:name w:val="List - bold"/>
    <w:basedOn w:val="Fuentedeprrafopredeter"/>
    <w:uiPriority w:val="1"/>
    <w:qFormat/>
    <w:rsid w:val="00AD092F"/>
    <w:rPr>
      <w:b/>
    </w:rPr>
  </w:style>
  <w:style w:type="paragraph" w:customStyle="1" w:styleId="ChartTitle">
    <w:name w:val="Chart Title"/>
    <w:uiPriority w:val="34"/>
    <w:qFormat/>
    <w:rsid w:val="00AD092F"/>
    <w:pPr>
      <w:spacing w:before="240" w:after="0"/>
    </w:pPr>
    <w:rPr>
      <w:rFonts w:asciiTheme="majorHAnsi" w:eastAsiaTheme="majorEastAsia" w:hAnsiTheme="majorHAnsi" w:cstheme="majorBidi"/>
      <w:b/>
      <w:bCs/>
      <w:color w:val="000000" w:themeColor="text1"/>
      <w:szCs w:val="21"/>
    </w:rPr>
  </w:style>
  <w:style w:type="paragraph" w:customStyle="1" w:styleId="TableSecondLevelArial">
    <w:name w:val="Table Second Level_Arial"/>
    <w:basedOn w:val="Normal"/>
    <w:uiPriority w:val="99"/>
    <w:qFormat/>
    <w:rsid w:val="00C25383"/>
    <w:pPr>
      <w:spacing w:before="60" w:after="60" w:line="240" w:lineRule="auto"/>
    </w:pPr>
    <w:rPr>
      <w:rFonts w:ascii="Arial" w:hAnsi="Arial" w:cs="Arial"/>
      <w:color w:val="A32020" w:themeColor="text2"/>
    </w:rPr>
  </w:style>
  <w:style w:type="paragraph" w:customStyle="1" w:styleId="TableTextArial">
    <w:name w:val="Table Text_Arial"/>
    <w:basedOn w:val="Textoindependiente2"/>
    <w:uiPriority w:val="99"/>
    <w:qFormat/>
    <w:rsid w:val="00C25383"/>
    <w:pPr>
      <w:spacing w:before="60" w:after="60" w:line="240" w:lineRule="auto"/>
    </w:pPr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253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25383"/>
  </w:style>
  <w:style w:type="paragraph" w:customStyle="1" w:styleId="TableTitleGeorgia">
    <w:name w:val="Table Title_Georgia"/>
    <w:basedOn w:val="Textoindependiente2"/>
    <w:uiPriority w:val="99"/>
    <w:qFormat/>
    <w:rsid w:val="00C25383"/>
    <w:pPr>
      <w:spacing w:before="60" w:after="60" w:line="240" w:lineRule="auto"/>
    </w:pPr>
    <w:rPr>
      <w:b/>
      <w:i/>
      <w:color w:val="A32020" w:themeColor="text2"/>
      <w:lang w:val="en-US"/>
    </w:rPr>
  </w:style>
  <w:style w:type="paragraph" w:customStyle="1" w:styleId="TableSecondLevelGeorgia">
    <w:name w:val="Table Second Level_Georgia"/>
    <w:basedOn w:val="TableTextGeorgia"/>
    <w:uiPriority w:val="99"/>
    <w:qFormat/>
    <w:rsid w:val="00C25383"/>
    <w:rPr>
      <w:color w:val="A32020" w:themeColor="text2"/>
    </w:rPr>
  </w:style>
  <w:style w:type="paragraph" w:customStyle="1" w:styleId="TableTextGeorgia">
    <w:name w:val="Table Text_Georgia"/>
    <w:basedOn w:val="TableTextArial"/>
    <w:uiPriority w:val="99"/>
    <w:qFormat/>
    <w:rsid w:val="00C25383"/>
    <w:rPr>
      <w:rFonts w:ascii="Georgia" w:hAnsi="Georgia"/>
    </w:rPr>
  </w:style>
  <w:style w:type="paragraph" w:customStyle="1" w:styleId="TableBulletArial">
    <w:name w:val="Table Bullet_Arial"/>
    <w:basedOn w:val="Normal"/>
    <w:uiPriority w:val="99"/>
    <w:qFormat/>
    <w:rsid w:val="00F15728"/>
    <w:pPr>
      <w:numPr>
        <w:numId w:val="12"/>
      </w:numPr>
      <w:spacing w:before="60" w:after="60" w:line="240" w:lineRule="auto"/>
    </w:pPr>
    <w:rPr>
      <w:rFonts w:ascii="Arial" w:eastAsia="Times New Roman" w:hAnsi="Arial" w:cs="Arial"/>
      <w:color w:val="000000" w:themeColor="text1"/>
      <w:szCs w:val="21"/>
      <w:lang w:val="en-US"/>
    </w:rPr>
  </w:style>
  <w:style w:type="paragraph" w:customStyle="1" w:styleId="TableThirdLevelGeorgia">
    <w:name w:val="Table Third Level_Georgia"/>
    <w:basedOn w:val="TableTextGeorgia"/>
    <w:uiPriority w:val="99"/>
    <w:qFormat/>
    <w:rsid w:val="00C25383"/>
    <w:rPr>
      <w:i/>
      <w:color w:val="A32020" w:themeColor="text2"/>
    </w:rPr>
  </w:style>
  <w:style w:type="paragraph" w:customStyle="1" w:styleId="TableBulletGeorgia">
    <w:name w:val="Table Bullet_Georgia"/>
    <w:basedOn w:val="TableBulletArial"/>
    <w:uiPriority w:val="99"/>
    <w:qFormat/>
    <w:rsid w:val="00C25383"/>
    <w:rPr>
      <w:rFonts w:ascii="Georgia" w:hAnsi="Georgia"/>
    </w:rPr>
  </w:style>
  <w:style w:type="paragraph" w:customStyle="1" w:styleId="TableNumberGeorgia">
    <w:name w:val="Table Number_Georgia"/>
    <w:basedOn w:val="TableTextGeorgia"/>
    <w:uiPriority w:val="99"/>
    <w:qFormat/>
    <w:rsid w:val="00C25383"/>
    <w:pPr>
      <w:numPr>
        <w:numId w:val="11"/>
      </w:numPr>
    </w:pPr>
  </w:style>
  <w:style w:type="table" w:customStyle="1" w:styleId="DP-Plain1">
    <w:name w:val="DP-Plain 1"/>
    <w:basedOn w:val="Tablanormal"/>
    <w:uiPriority w:val="99"/>
    <w:qFormat/>
    <w:rsid w:val="009F1246"/>
    <w:pPr>
      <w:spacing w:after="0" w:line="240" w:lineRule="auto"/>
    </w:pPr>
    <w:rPr>
      <w:rFonts w:ascii="Arial" w:hAnsi="Arial"/>
      <w:color w:val="000000" w:themeColor="text1"/>
      <w:szCs w:val="21"/>
    </w:rPr>
    <w:tblPr>
      <w:tblInd w:w="0" w:type="dxa"/>
      <w:tblBorders>
        <w:top w:val="single" w:sz="6" w:space="0" w:color="A32020" w:themeColor="text2"/>
        <w:bottom w:val="single" w:sz="6" w:space="0" w:color="A32020" w:themeColor="text2"/>
        <w:insideH w:val="single" w:sz="6" w:space="0" w:color="A32020" w:themeColor="text2"/>
        <w:insideV w:val="single" w:sz="6" w:space="0" w:color="A32020" w:themeColor="text2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rFonts w:ascii="Arial" w:hAnsi="Arial"/>
        <w:b w:val="0"/>
        <w:i w:val="0"/>
        <w:color w:val="000000" w:themeColor="text1"/>
        <w:sz w:val="20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single" w:sz="6" w:space="0" w:color="A32020" w:themeColor="text2"/>
          <w:tl2br w:val="nil"/>
          <w:tr2bl w:val="nil"/>
        </w:tcBorders>
      </w:tcPr>
    </w:tblStylePr>
    <w:tblStylePr w:type="firstCol">
      <w:rPr>
        <w:rFonts w:ascii="Arial" w:hAnsi="Arial"/>
        <w:b w:val="0"/>
        <w:color w:val="auto"/>
        <w:sz w:val="20"/>
      </w:rPr>
      <w:tblPr>
        <w:tblCellMar>
          <w:top w:w="0" w:type="dxa"/>
          <w:left w:w="115" w:type="dxa"/>
          <w:bottom w:w="0" w:type="dxa"/>
          <w:right w:w="115" w:type="dxa"/>
        </w:tblCellMar>
      </w:tblPr>
    </w:tblStylePr>
  </w:style>
  <w:style w:type="numbering" w:customStyle="1" w:styleId="Style7">
    <w:name w:val="Style7"/>
    <w:uiPriority w:val="99"/>
    <w:rsid w:val="00C25383"/>
    <w:pPr>
      <w:numPr>
        <w:numId w:val="13"/>
      </w:numPr>
    </w:pPr>
  </w:style>
  <w:style w:type="paragraph" w:customStyle="1" w:styleId="TableNumberArial">
    <w:name w:val="Table Number_Arial"/>
    <w:basedOn w:val="TableTextArial"/>
    <w:uiPriority w:val="99"/>
    <w:qFormat/>
    <w:rsid w:val="00C25383"/>
    <w:pPr>
      <w:numPr>
        <w:numId w:val="14"/>
      </w:numPr>
    </w:pPr>
  </w:style>
  <w:style w:type="table" w:customStyle="1" w:styleId="DP-Plain2">
    <w:name w:val="DP-Plain 2"/>
    <w:basedOn w:val="Tablanormal"/>
    <w:uiPriority w:val="99"/>
    <w:qFormat/>
    <w:rsid w:val="009F1246"/>
    <w:pPr>
      <w:spacing w:after="0" w:line="240" w:lineRule="auto"/>
    </w:pPr>
    <w:rPr>
      <w:rFonts w:ascii="Arial" w:hAnsi="Arial"/>
    </w:rPr>
    <w:tblPr>
      <w:tblInd w:w="0" w:type="dxa"/>
      <w:tblBorders>
        <w:top w:val="single" w:sz="6" w:space="0" w:color="A32020" w:themeColor="text2"/>
        <w:bottom w:val="single" w:sz="6" w:space="0" w:color="A32020" w:themeColor="text2"/>
        <w:insideH w:val="dotted" w:sz="4" w:space="0" w:color="A3202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old" w:hAnsi="Arial Bold"/>
        <w:b/>
        <w:i w:val="0"/>
        <w:color w:val="A32020" w:themeColor="text2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granormal">
    <w:name w:val="Normal Indent"/>
    <w:basedOn w:val="Normal"/>
    <w:uiPriority w:val="99"/>
    <w:rsid w:val="007359F6"/>
    <w:pPr>
      <w:spacing w:after="0"/>
      <w:ind w:left="595"/>
    </w:pPr>
    <w:rPr>
      <w:rFonts w:ascii="Arial" w:eastAsia="SimSun" w:hAnsi="Arial" w:cs="Angsana New"/>
      <w:lang w:eastAsia="zh-C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E4D5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E4D5D"/>
    <w:rPr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63194E"/>
    <w:pPr>
      <w:spacing w:after="0" w:line="240" w:lineRule="auto"/>
    </w:pPr>
    <w:rPr>
      <w:rFonts w:ascii="Courier New" w:eastAsia="PMingLiU" w:hAnsi="Courier New" w:cs="Courier New"/>
      <w:lang w:eastAsia="zh-TW" w:bidi="th-TH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3194E"/>
    <w:rPr>
      <w:rFonts w:ascii="Courier New" w:eastAsia="PMingLiU" w:hAnsi="Courier New" w:cs="Courier New"/>
      <w:lang w:eastAsia="zh-TW" w:bidi="th-TH"/>
    </w:rPr>
  </w:style>
  <w:style w:type="character" w:customStyle="1" w:styleId="hcp2">
    <w:name w:val="hcp2"/>
    <w:basedOn w:val="Fuentedeprrafopredeter"/>
    <w:rsid w:val="000E4DC1"/>
    <w:rPr>
      <w:rFonts w:cs="Times New Roman"/>
    </w:rPr>
  </w:style>
  <w:style w:type="paragraph" w:customStyle="1" w:styleId="tablebodytext">
    <w:name w:val="tablebodytext"/>
    <w:basedOn w:val="Normal"/>
    <w:rsid w:val="00741CEF"/>
    <w:pPr>
      <w:spacing w:before="120" w:after="120"/>
    </w:pPr>
    <w:rPr>
      <w:rFonts w:ascii="Arial" w:eastAsia="Times New Roman" w:hAnsi="Arial" w:cs="Arial Unicode MS"/>
      <w:color w:val="000000"/>
      <w:sz w:val="24"/>
      <w:szCs w:val="24"/>
      <w:lang w:val="en-US" w:bidi="th-TH"/>
    </w:rPr>
  </w:style>
  <w:style w:type="paragraph" w:customStyle="1" w:styleId="TableBullet">
    <w:name w:val="Table Bullet"/>
    <w:basedOn w:val="Normal"/>
    <w:rsid w:val="00741CEF"/>
    <w:pPr>
      <w:numPr>
        <w:numId w:val="24"/>
      </w:numPr>
      <w:spacing w:before="120" w:after="120" w:line="260" w:lineRule="atLeast"/>
    </w:pPr>
    <w:rPr>
      <w:rFonts w:ascii="Arial" w:eastAsia="Times New Roman" w:hAnsi="Arial" w:cs="Arial Unicode MS"/>
      <w:sz w:val="24"/>
      <w:szCs w:val="24"/>
      <w:lang w:val="en-US" w:bidi="th-TH"/>
    </w:rPr>
  </w:style>
  <w:style w:type="table" w:styleId="Listaclara-nfasis5">
    <w:name w:val="Light List Accent 5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6900" w:themeColor="accent5"/>
        <w:left w:val="single" w:sz="8" w:space="0" w:color="DC6900" w:themeColor="accent5"/>
        <w:bottom w:val="single" w:sz="8" w:space="0" w:color="DC6900" w:themeColor="accent5"/>
        <w:right w:val="single" w:sz="8" w:space="0" w:color="DC6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  <w:tblStylePr w:type="band1Horz">
      <w:tblPr/>
      <w:tcPr>
        <w:tcBorders>
          <w:top w:val="single" w:sz="8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</w:style>
  <w:style w:type="table" w:styleId="Listaclara-nfasis4">
    <w:name w:val="Light List Accent 4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536A" w:themeColor="accent4"/>
        <w:left w:val="single" w:sz="8" w:space="0" w:color="DB536A" w:themeColor="accent4"/>
        <w:bottom w:val="single" w:sz="8" w:space="0" w:color="DB536A" w:themeColor="accent4"/>
        <w:right w:val="single" w:sz="8" w:space="0" w:color="DB536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536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  <w:tblStylePr w:type="band1Horz">
      <w:tblPr/>
      <w:tcPr>
        <w:tcBorders>
          <w:top w:val="single" w:sz="8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</w:style>
  <w:style w:type="table" w:styleId="Listaclara-nfasis3">
    <w:name w:val="Light List Accent 3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band1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</w:style>
  <w:style w:type="table" w:styleId="Listaclara-nfasis2">
    <w:name w:val="Light List Accent 2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2"/>
        <w:left w:val="single" w:sz="8" w:space="0" w:color="E0301E" w:themeColor="accent2"/>
        <w:bottom w:val="single" w:sz="8" w:space="0" w:color="E0301E" w:themeColor="accent2"/>
        <w:right w:val="single" w:sz="8" w:space="0" w:color="E030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band1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</w:style>
  <w:style w:type="table" w:customStyle="1" w:styleId="LightList-Accent11">
    <w:name w:val="Light List - Accent 11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20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band1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20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20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20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20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D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600" w:themeColor="accent6"/>
        <w:left w:val="single" w:sz="8" w:space="0" w:color="FFB600" w:themeColor="accent6"/>
        <w:bottom w:val="single" w:sz="8" w:space="0" w:color="FFB600" w:themeColor="accent6"/>
        <w:right w:val="single" w:sz="8" w:space="0" w:color="FFB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6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C6900" w:themeColor="accent5"/>
        <w:left w:val="single" w:sz="8" w:space="0" w:color="DC6900" w:themeColor="accent5"/>
        <w:bottom w:val="single" w:sz="8" w:space="0" w:color="DC6900" w:themeColor="accent5"/>
        <w:right w:val="single" w:sz="8" w:space="0" w:color="DC6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6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69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6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6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232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232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232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232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A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3">
    <w:name w:val="Medium List 1 Accent 3"/>
    <w:basedOn w:val="Tablanormal"/>
    <w:uiPriority w:val="65"/>
    <w:rsid w:val="006A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2320" w:themeColor="accent3"/>
        <w:bottom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2320" w:themeColor="accent3"/>
        </w:tcBorders>
      </w:tcPr>
    </w:tblStylePr>
    <w:tblStylePr w:type="lastRow">
      <w:rPr>
        <w:b/>
        <w:bCs/>
        <w:color w:val="A32020" w:themeColor="text2"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band1Vert">
      <w:tblPr/>
      <w:tcPr>
        <w:shd w:val="clear" w:color="auto" w:fill="E7BAB8" w:themeFill="accent3" w:themeFillTint="3F"/>
      </w:tcPr>
    </w:tblStylePr>
    <w:tblStylePr w:type="band1Horz">
      <w:tblPr/>
      <w:tcPr>
        <w:shd w:val="clear" w:color="auto" w:fill="E7BAB8" w:themeFill="accent3" w:themeFillTint="3F"/>
      </w:tcPr>
    </w:tblStylePr>
  </w:style>
  <w:style w:type="table" w:customStyle="1" w:styleId="LightGrid-Accent11">
    <w:name w:val="Light Grid - Accent 11"/>
    <w:basedOn w:val="Tablanormal"/>
    <w:uiPriority w:val="62"/>
    <w:rsid w:val="006A7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  <w:insideH w:val="single" w:sz="8" w:space="0" w:color="A32020" w:themeColor="accent1"/>
        <w:insideV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18" w:space="0" w:color="A32020" w:themeColor="accent1"/>
          <w:right w:val="single" w:sz="8" w:space="0" w:color="A32020" w:themeColor="accent1"/>
          <w:insideH w:val="nil"/>
          <w:insideV w:val="single" w:sz="8" w:space="0" w:color="A3202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H w:val="nil"/>
          <w:insideV w:val="single" w:sz="8" w:space="0" w:color="A3202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band1Vert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  <w:shd w:val="clear" w:color="auto" w:fill="F2BDBD" w:themeFill="accent1" w:themeFillTint="3F"/>
      </w:tcPr>
    </w:tblStylePr>
    <w:tblStylePr w:type="band1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V w:val="single" w:sz="8" w:space="0" w:color="A32020" w:themeColor="accent1"/>
        </w:tcBorders>
        <w:shd w:val="clear" w:color="auto" w:fill="F2BDBD" w:themeFill="accent1" w:themeFillTint="3F"/>
      </w:tcPr>
    </w:tblStylePr>
    <w:tblStylePr w:type="band2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V w:val="single" w:sz="8" w:space="0" w:color="A32020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3B1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2"/>
        <w:left w:val="single" w:sz="8" w:space="0" w:color="E0301E" w:themeColor="accent2"/>
        <w:bottom w:val="single" w:sz="8" w:space="0" w:color="E0301E" w:themeColor="accent2"/>
        <w:right w:val="single" w:sz="8" w:space="0" w:color="E0301E" w:themeColor="accent2"/>
        <w:insideH w:val="single" w:sz="8" w:space="0" w:color="E0301E" w:themeColor="accent2"/>
        <w:insideV w:val="single" w:sz="8" w:space="0" w:color="E030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18" w:space="0" w:color="E0301E" w:themeColor="accent2"/>
          <w:right w:val="single" w:sz="8" w:space="0" w:color="E0301E" w:themeColor="accent2"/>
          <w:insideH w:val="nil"/>
          <w:insideV w:val="single" w:sz="8" w:space="0" w:color="E030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H w:val="nil"/>
          <w:insideV w:val="single" w:sz="8" w:space="0" w:color="E030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band1Vert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  <w:shd w:val="clear" w:color="auto" w:fill="F7CBC7" w:themeFill="accent2" w:themeFillTint="3F"/>
      </w:tcPr>
    </w:tblStylePr>
    <w:tblStylePr w:type="band1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V w:val="single" w:sz="8" w:space="0" w:color="E0301E" w:themeColor="accent2"/>
        </w:tcBorders>
        <w:shd w:val="clear" w:color="auto" w:fill="F7CBC7" w:themeFill="accent2" w:themeFillTint="3F"/>
      </w:tcPr>
    </w:tblStylePr>
    <w:tblStylePr w:type="band2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V w:val="single" w:sz="8" w:space="0" w:color="E0301E" w:themeColor="accent2"/>
        </w:tcBorders>
      </w:tcPr>
    </w:tblStylePr>
  </w:style>
  <w:style w:type="table" w:customStyle="1" w:styleId="MediumShading1-Accent11">
    <w:name w:val="Medium Shading 1 - Accent 11"/>
    <w:basedOn w:val="Tablanormal"/>
    <w:uiPriority w:val="63"/>
    <w:rsid w:val="006D0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3939" w:themeColor="accent1" w:themeTint="BF"/>
        <w:left w:val="single" w:sz="8" w:space="0" w:color="D83939" w:themeColor="accent1" w:themeTint="BF"/>
        <w:bottom w:val="single" w:sz="8" w:space="0" w:color="D83939" w:themeColor="accent1" w:themeTint="BF"/>
        <w:right w:val="single" w:sz="8" w:space="0" w:color="D83939" w:themeColor="accent1" w:themeTint="BF"/>
        <w:insideH w:val="single" w:sz="8" w:space="0" w:color="D8393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3939" w:themeColor="accent1" w:themeTint="BF"/>
          <w:left w:val="single" w:sz="8" w:space="0" w:color="D83939" w:themeColor="accent1" w:themeTint="BF"/>
          <w:bottom w:val="single" w:sz="8" w:space="0" w:color="D83939" w:themeColor="accent1" w:themeTint="BF"/>
          <w:right w:val="single" w:sz="8" w:space="0" w:color="D83939" w:themeColor="accent1" w:themeTint="BF"/>
          <w:insideH w:val="nil"/>
          <w:insideV w:val="nil"/>
        </w:tcBorders>
        <w:shd w:val="clear" w:color="auto" w:fill="A320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3939" w:themeColor="accent1" w:themeTint="BF"/>
          <w:left w:val="single" w:sz="8" w:space="0" w:color="D83939" w:themeColor="accent1" w:themeTint="BF"/>
          <w:bottom w:val="single" w:sz="8" w:space="0" w:color="D83939" w:themeColor="accent1" w:themeTint="BF"/>
          <w:right w:val="single" w:sz="8" w:space="0" w:color="D8393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D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D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anormal"/>
    <w:uiPriority w:val="65"/>
    <w:rsid w:val="006D01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2020" w:themeColor="accent1"/>
        <w:bottom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2020" w:themeColor="accent1"/>
        </w:tcBorders>
      </w:tcPr>
    </w:tblStylePr>
    <w:tblStylePr w:type="lastRow">
      <w:rPr>
        <w:b/>
        <w:bCs/>
        <w:color w:val="A32020" w:themeColor="text2"/>
      </w:rPr>
      <w:tblPr/>
      <w:tcPr>
        <w:tcBorders>
          <w:top w:val="single" w:sz="8" w:space="0" w:color="A32020" w:themeColor="accent1"/>
          <w:bottom w:val="single" w:sz="8" w:space="0" w:color="A320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2020" w:themeColor="accent1"/>
          <w:bottom w:val="single" w:sz="8" w:space="0" w:color="A32020" w:themeColor="accent1"/>
        </w:tcBorders>
      </w:tcPr>
    </w:tblStylePr>
    <w:tblStylePr w:type="band1Vert">
      <w:tblPr/>
      <w:tcPr>
        <w:shd w:val="clear" w:color="auto" w:fill="F2BDBD" w:themeFill="accent1" w:themeFillTint="3F"/>
      </w:tcPr>
    </w:tblStylePr>
    <w:tblStylePr w:type="band1Horz">
      <w:tblPr/>
      <w:tcPr>
        <w:shd w:val="clear" w:color="auto" w:fill="F2BDBD" w:themeFill="accent1" w:themeFillTint="3F"/>
      </w:tcPr>
    </w:tblStylePr>
  </w:style>
  <w:style w:type="paragraph" w:styleId="Prrafodelista">
    <w:name w:val="List Paragraph"/>
    <w:basedOn w:val="Normal"/>
    <w:uiPriority w:val="34"/>
    <w:unhideWhenUsed/>
    <w:qFormat/>
    <w:rsid w:val="004F7240"/>
    <w:pPr>
      <w:ind w:left="720"/>
      <w:contextualSpacing/>
    </w:pPr>
  </w:style>
  <w:style w:type="table" w:customStyle="1" w:styleId="GridTable2Accent2">
    <w:name w:val="Grid Table 2 Accent 2"/>
    <w:basedOn w:val="Tablanormal"/>
    <w:uiPriority w:val="47"/>
    <w:rsid w:val="00E032B9"/>
    <w:pPr>
      <w:spacing w:after="0" w:line="240" w:lineRule="auto"/>
    </w:pPr>
    <w:rPr>
      <w:rFonts w:asciiTheme="minorHAnsi" w:hAnsiTheme="minorHAnsi"/>
      <w:sz w:val="22"/>
      <w:szCs w:val="22"/>
      <w:lang w:val="es-GT"/>
    </w:rPr>
    <w:tblPr>
      <w:tblStyleRowBandSize w:val="1"/>
      <w:tblStyleColBandSize w:val="1"/>
      <w:tblInd w:w="0" w:type="dxa"/>
      <w:tblBorders>
        <w:top w:val="single" w:sz="2" w:space="0" w:color="EC8277" w:themeColor="accent2" w:themeTint="99"/>
        <w:bottom w:val="single" w:sz="2" w:space="0" w:color="EC8277" w:themeColor="accent2" w:themeTint="99"/>
        <w:insideH w:val="single" w:sz="2" w:space="0" w:color="EC8277" w:themeColor="accent2" w:themeTint="99"/>
        <w:insideV w:val="single" w:sz="2" w:space="0" w:color="EC82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 w:themeFill="accent2" w:themeFillTint="33"/>
      </w:tcPr>
    </w:tblStylePr>
    <w:tblStylePr w:type="band1Horz">
      <w:tblPr/>
      <w:tcPr>
        <w:shd w:val="clear" w:color="auto" w:fill="F9D5D1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List Number" w:uiPriority="13" w:qFormat="1"/>
    <w:lsdException w:name="List Bullet 2" w:qFormat="1"/>
    <w:lsdException w:name="List Bullet 3" w:qFormat="1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725BC"/>
  </w:style>
  <w:style w:type="paragraph" w:styleId="Ttulo1">
    <w:name w:val="heading 1"/>
    <w:basedOn w:val="Normal"/>
    <w:next w:val="Ttulo2"/>
    <w:link w:val="Ttulo1Car"/>
    <w:uiPriority w:val="9"/>
    <w:qFormat/>
    <w:rsid w:val="00EC047B"/>
    <w:pPr>
      <w:keepNext/>
      <w:keepLines/>
      <w:spacing w:after="480" w:line="600" w:lineRule="atLeast"/>
      <w:outlineLvl w:val="0"/>
    </w:pPr>
    <w:rPr>
      <w:rFonts w:asciiTheme="majorHAnsi" w:eastAsiaTheme="majorEastAsia" w:hAnsiTheme="majorHAnsi" w:cstheme="majorBidi"/>
      <w:b/>
      <w:bCs/>
      <w:i/>
      <w:sz w:val="5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47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A32020" w:themeColor="text2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047B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color w:val="A32020" w:themeColor="text2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047B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Cs/>
      <w:color w:val="A32020" w:themeColor="text2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C047B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  <w:color w:val="A32020" w:themeColor="text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C047B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A32020" w:themeColor="text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C047B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A32020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047B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  <w:color w:val="A3202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047B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A3202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tyle1">
    <w:name w:val="Style1"/>
    <w:uiPriority w:val="99"/>
    <w:rsid w:val="0090793A"/>
    <w:pPr>
      <w:numPr>
        <w:numId w:val="9"/>
      </w:numPr>
    </w:pPr>
  </w:style>
  <w:style w:type="paragraph" w:customStyle="1" w:styleId="BodySingle">
    <w:name w:val="Body Single"/>
    <w:basedOn w:val="Normal"/>
    <w:link w:val="BodySingleChar"/>
    <w:uiPriority w:val="1"/>
    <w:qFormat/>
    <w:rsid w:val="00A654A7"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rsid w:val="00EC047B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Fuentedeprrafopredeter"/>
    <w:link w:val="BodySingle"/>
    <w:uiPriority w:val="1"/>
    <w:rsid w:val="00A654A7"/>
  </w:style>
  <w:style w:type="character" w:customStyle="1" w:styleId="EncabezadoCar">
    <w:name w:val="Encabezado Car"/>
    <w:basedOn w:val="Fuentedeprrafopredeter"/>
    <w:link w:val="Encabezado"/>
    <w:uiPriority w:val="99"/>
    <w:rsid w:val="00EC047B"/>
    <w:rPr>
      <w:rFonts w:asciiTheme="minorHAnsi" w:hAnsiTheme="minorHAnsi"/>
      <w:sz w:val="19"/>
    </w:rPr>
  </w:style>
  <w:style w:type="paragraph" w:styleId="Piedepgina">
    <w:name w:val="footer"/>
    <w:aliases w:val="|| Footer"/>
    <w:basedOn w:val="Normal"/>
    <w:link w:val="PiedepginaCar"/>
    <w:uiPriority w:val="99"/>
    <w:unhideWhenUsed/>
    <w:rsid w:val="00EC047B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PiedepginaCar">
    <w:name w:val="Pie de página Car"/>
    <w:aliases w:val="|| Footer Car"/>
    <w:basedOn w:val="Fuentedeprrafopredeter"/>
    <w:link w:val="Piedepgina"/>
    <w:uiPriority w:val="99"/>
    <w:rsid w:val="00EC047B"/>
    <w:rPr>
      <w:rFonts w:asciiTheme="minorHAnsi" w:hAnsiTheme="minorHAnsi"/>
      <w:sz w:val="19"/>
    </w:rPr>
  </w:style>
  <w:style w:type="character" w:customStyle="1" w:styleId="Ttulo1Car">
    <w:name w:val="Título 1 Car"/>
    <w:basedOn w:val="Fuentedeprrafopredeter"/>
    <w:link w:val="Ttulo1"/>
    <w:uiPriority w:val="9"/>
    <w:rsid w:val="00EC047B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C047B"/>
    <w:rPr>
      <w:rFonts w:asciiTheme="majorHAnsi" w:eastAsiaTheme="majorEastAsia" w:hAnsiTheme="majorHAnsi" w:cstheme="majorBidi"/>
      <w:b/>
      <w:bCs/>
      <w:i/>
      <w:color w:val="A32020" w:themeColor="text2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C047B"/>
    <w:rPr>
      <w:rFonts w:asciiTheme="majorHAnsi" w:eastAsiaTheme="majorEastAsia" w:hAnsiTheme="majorHAnsi" w:cstheme="majorBidi"/>
      <w:bCs/>
      <w:i/>
      <w:color w:val="A32020" w:themeColor="text2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EC047B"/>
    <w:rPr>
      <w:rFonts w:asciiTheme="majorHAnsi" w:eastAsiaTheme="majorEastAsia" w:hAnsiTheme="majorHAnsi" w:cstheme="majorBidi"/>
      <w:bCs/>
      <w:iCs/>
      <w:color w:val="A32020" w:themeColor="text2"/>
      <w:sz w:val="32"/>
    </w:rPr>
  </w:style>
  <w:style w:type="character" w:customStyle="1" w:styleId="Ttulo5Car">
    <w:name w:val="Título 5 Car"/>
    <w:basedOn w:val="Fuentedeprrafopredeter"/>
    <w:link w:val="Ttulo5"/>
    <w:uiPriority w:val="9"/>
    <w:rsid w:val="00EC047B"/>
    <w:rPr>
      <w:rFonts w:asciiTheme="majorHAnsi" w:eastAsiaTheme="majorEastAsia" w:hAnsiTheme="majorHAnsi" w:cstheme="majorBidi"/>
      <w:color w:val="A32020" w:themeColor="text2"/>
    </w:rPr>
  </w:style>
  <w:style w:type="paragraph" w:styleId="Ttulo">
    <w:name w:val="Title"/>
    <w:basedOn w:val="Normal"/>
    <w:next w:val="Subttulo"/>
    <w:link w:val="TtuloCar"/>
    <w:uiPriority w:val="10"/>
    <w:qFormat/>
    <w:rsid w:val="00EC047B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047B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EC047B"/>
    <w:pPr>
      <w:outlineLvl w:val="9"/>
    </w:pPr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EC047B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C047B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62CB7"/>
    <w:pPr>
      <w:pBdr>
        <w:top w:val="single" w:sz="8" w:space="4" w:color="A32020" w:themeColor="text2"/>
      </w:pBdr>
      <w:spacing w:before="180" w:after="180" w:line="260" w:lineRule="atLeast"/>
      <w:ind w:left="288" w:hanging="288"/>
    </w:pPr>
  </w:style>
  <w:style w:type="paragraph" w:styleId="TDC2">
    <w:name w:val="toc 2"/>
    <w:basedOn w:val="Normal"/>
    <w:next w:val="Normal"/>
    <w:autoRedefine/>
    <w:uiPriority w:val="39"/>
    <w:unhideWhenUsed/>
    <w:rsid w:val="00EC047B"/>
    <w:pPr>
      <w:pBdr>
        <w:top w:val="dotted" w:sz="8" w:space="4" w:color="A32020" w:themeColor="text2"/>
      </w:pBdr>
      <w:spacing w:before="120" w:after="120"/>
      <w:ind w:left="284" w:hanging="284"/>
    </w:pPr>
  </w:style>
  <w:style w:type="paragraph" w:styleId="TDC3">
    <w:name w:val="toc 3"/>
    <w:basedOn w:val="Normal"/>
    <w:next w:val="Normal"/>
    <w:autoRedefine/>
    <w:uiPriority w:val="39"/>
    <w:unhideWhenUsed/>
    <w:rsid w:val="00EC047B"/>
    <w:pPr>
      <w:spacing w:before="120" w:after="120"/>
      <w:ind w:left="568" w:hanging="284"/>
    </w:pPr>
  </w:style>
  <w:style w:type="character" w:styleId="Hipervnculo">
    <w:name w:val="Hyperlink"/>
    <w:basedOn w:val="Fuentedeprrafopredeter"/>
    <w:uiPriority w:val="99"/>
    <w:unhideWhenUsed/>
    <w:rsid w:val="00EC047B"/>
    <w:rPr>
      <w:color w:val="A32020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47B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13"/>
    <w:unhideWhenUsed/>
    <w:qFormat/>
    <w:rsid w:val="0056173C"/>
    <w:pPr>
      <w:numPr>
        <w:numId w:val="6"/>
      </w:numPr>
      <w:ind w:left="360"/>
      <w:contextualSpacing/>
    </w:pPr>
    <w:rPr>
      <w:color w:val="000000" w:themeColor="text1"/>
      <w:szCs w:val="21"/>
    </w:rPr>
  </w:style>
  <w:style w:type="numbering" w:customStyle="1" w:styleId="PwCListBullets1">
    <w:name w:val="PwC List Bullets 1"/>
    <w:uiPriority w:val="99"/>
    <w:rsid w:val="00EC047B"/>
    <w:pPr>
      <w:numPr>
        <w:numId w:val="1"/>
      </w:numPr>
    </w:pPr>
  </w:style>
  <w:style w:type="numbering" w:customStyle="1" w:styleId="PwCListNumbers1">
    <w:name w:val="PwC List Numbers 1"/>
    <w:uiPriority w:val="99"/>
    <w:rsid w:val="00EC047B"/>
    <w:pPr>
      <w:numPr>
        <w:numId w:val="2"/>
      </w:numPr>
    </w:pPr>
  </w:style>
  <w:style w:type="paragraph" w:styleId="Listaconnmeros">
    <w:name w:val="List Number"/>
    <w:basedOn w:val="Normal"/>
    <w:uiPriority w:val="13"/>
    <w:unhideWhenUsed/>
    <w:qFormat/>
    <w:rsid w:val="00B16AE1"/>
    <w:pPr>
      <w:numPr>
        <w:numId w:val="3"/>
      </w:numPr>
      <w:contextualSpacing/>
    </w:pPr>
  </w:style>
  <w:style w:type="paragraph" w:styleId="Listaconvietas2">
    <w:name w:val="List Bullet 2"/>
    <w:basedOn w:val="Normal"/>
    <w:uiPriority w:val="13"/>
    <w:unhideWhenUsed/>
    <w:qFormat/>
    <w:rsid w:val="00A16EBA"/>
    <w:pPr>
      <w:numPr>
        <w:numId w:val="7"/>
      </w:numPr>
      <w:contextualSpacing/>
    </w:pPr>
    <w:rPr>
      <w:color w:val="000000" w:themeColor="text1"/>
      <w:szCs w:val="21"/>
    </w:rPr>
  </w:style>
  <w:style w:type="paragraph" w:styleId="Listaconvietas3">
    <w:name w:val="List Bullet 3"/>
    <w:basedOn w:val="Normal"/>
    <w:uiPriority w:val="13"/>
    <w:unhideWhenUsed/>
    <w:qFormat/>
    <w:rsid w:val="00071C1E"/>
    <w:pPr>
      <w:numPr>
        <w:numId w:val="4"/>
      </w:numPr>
      <w:ind w:left="1080"/>
      <w:contextualSpacing/>
    </w:pPr>
  </w:style>
  <w:style w:type="paragraph" w:styleId="Listaconvietas4">
    <w:name w:val="List Bullet 4"/>
    <w:basedOn w:val="Normal"/>
    <w:uiPriority w:val="13"/>
    <w:unhideWhenUsed/>
    <w:rsid w:val="00A16EBA"/>
    <w:pPr>
      <w:numPr>
        <w:numId w:val="8"/>
      </w:numPr>
      <w:contextualSpacing/>
    </w:pPr>
  </w:style>
  <w:style w:type="paragraph" w:styleId="Listaconvietas5">
    <w:name w:val="List Bullet 5"/>
    <w:basedOn w:val="Listaconvietas4"/>
    <w:uiPriority w:val="13"/>
    <w:unhideWhenUsed/>
    <w:rsid w:val="0090793A"/>
    <w:pPr>
      <w:numPr>
        <w:numId w:val="9"/>
      </w:numPr>
    </w:pPr>
  </w:style>
  <w:style w:type="paragraph" w:styleId="Listaconnmeros2">
    <w:name w:val="List Number 2"/>
    <w:basedOn w:val="Normal"/>
    <w:uiPriority w:val="13"/>
    <w:unhideWhenUsed/>
    <w:qFormat/>
    <w:rsid w:val="00071C1E"/>
    <w:pPr>
      <w:numPr>
        <w:ilvl w:val="1"/>
        <w:numId w:val="3"/>
      </w:numPr>
      <w:contextualSpacing/>
    </w:pPr>
  </w:style>
  <w:style w:type="paragraph" w:styleId="Listaconnmeros3">
    <w:name w:val="List Number 3"/>
    <w:basedOn w:val="Normal"/>
    <w:uiPriority w:val="13"/>
    <w:unhideWhenUsed/>
    <w:qFormat/>
    <w:rsid w:val="00071C1E"/>
    <w:pPr>
      <w:numPr>
        <w:ilvl w:val="2"/>
        <w:numId w:val="3"/>
      </w:numPr>
      <w:contextualSpacing/>
    </w:pPr>
  </w:style>
  <w:style w:type="paragraph" w:styleId="Listaconnmeros4">
    <w:name w:val="List Number 4"/>
    <w:basedOn w:val="Normal"/>
    <w:uiPriority w:val="13"/>
    <w:unhideWhenUsed/>
    <w:rsid w:val="00071C1E"/>
    <w:pPr>
      <w:numPr>
        <w:ilvl w:val="3"/>
        <w:numId w:val="3"/>
      </w:numPr>
      <w:contextualSpacing/>
    </w:pPr>
  </w:style>
  <w:style w:type="paragraph" w:styleId="Listaconnmeros5">
    <w:name w:val="List Number 5"/>
    <w:basedOn w:val="Normal"/>
    <w:uiPriority w:val="13"/>
    <w:unhideWhenUsed/>
    <w:rsid w:val="00071C1E"/>
    <w:pPr>
      <w:numPr>
        <w:ilvl w:val="4"/>
        <w:numId w:val="3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EC047B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EC047B"/>
    <w:pPr>
      <w:ind w:left="1134" w:hanging="567"/>
      <w:contextualSpacing/>
    </w:pPr>
  </w:style>
  <w:style w:type="paragraph" w:styleId="Continuarlista">
    <w:name w:val="List Continue"/>
    <w:basedOn w:val="Normal"/>
    <w:uiPriority w:val="14"/>
    <w:unhideWhenUsed/>
    <w:qFormat/>
    <w:rsid w:val="00EC047B"/>
    <w:pPr>
      <w:spacing w:after="120"/>
      <w:ind w:left="567"/>
      <w:contextualSpacing/>
    </w:pPr>
  </w:style>
  <w:style w:type="paragraph" w:styleId="Continuarlista2">
    <w:name w:val="List Continue 2"/>
    <w:basedOn w:val="Normal"/>
    <w:uiPriority w:val="14"/>
    <w:unhideWhenUsed/>
    <w:qFormat/>
    <w:rsid w:val="00EC047B"/>
    <w:pPr>
      <w:spacing w:after="120"/>
      <w:ind w:left="1134"/>
      <w:contextualSpacing/>
    </w:pPr>
  </w:style>
  <w:style w:type="paragraph" w:styleId="Continuarlista3">
    <w:name w:val="List Continue 3"/>
    <w:basedOn w:val="Normal"/>
    <w:uiPriority w:val="14"/>
    <w:unhideWhenUsed/>
    <w:qFormat/>
    <w:rsid w:val="00EC047B"/>
    <w:pPr>
      <w:spacing w:after="120"/>
      <w:ind w:left="1701"/>
      <w:contextualSpacing/>
    </w:pPr>
  </w:style>
  <w:style w:type="paragraph" w:styleId="Continuarlista4">
    <w:name w:val="List Continue 4"/>
    <w:basedOn w:val="Normal"/>
    <w:uiPriority w:val="14"/>
    <w:semiHidden/>
    <w:unhideWhenUsed/>
    <w:rsid w:val="00EC047B"/>
    <w:pPr>
      <w:spacing w:after="120"/>
      <w:ind w:left="2268"/>
      <w:contextualSpacing/>
    </w:pPr>
  </w:style>
  <w:style w:type="paragraph" w:styleId="Continuarlista5">
    <w:name w:val="List Continue 5"/>
    <w:basedOn w:val="Normal"/>
    <w:uiPriority w:val="14"/>
    <w:semiHidden/>
    <w:unhideWhenUsed/>
    <w:rsid w:val="00EC047B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EC047B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EC047B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EC047B"/>
    <w:pPr>
      <w:ind w:left="2835" w:hanging="567"/>
      <w:contextualSpacing/>
    </w:pPr>
  </w:style>
  <w:style w:type="table" w:styleId="Tablaconcuadrcula">
    <w:name w:val="Table Grid"/>
    <w:basedOn w:val="Tablanormal"/>
    <w:uiPriority w:val="39"/>
    <w:rsid w:val="00EC0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Figures">
    <w:name w:val="PwC Table Figures"/>
    <w:basedOn w:val="Tablanormal"/>
    <w:uiPriority w:val="99"/>
    <w:qFormat/>
    <w:rsid w:val="00EC047B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Ind w:w="0" w:type="dxa"/>
      <w:tblBorders>
        <w:insideH w:val="dotted" w:sz="4" w:space="0" w:color="A3202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ubHeading">
    <w:name w:val="Sub Heading"/>
    <w:basedOn w:val="Ttulo1"/>
    <w:uiPriority w:val="99"/>
    <w:qFormat/>
    <w:rsid w:val="00EC047B"/>
    <w:rPr>
      <w:b w:val="0"/>
      <w:i w:val="0"/>
    </w:rPr>
  </w:style>
  <w:style w:type="paragraph" w:customStyle="1" w:styleId="Heading1NoSpacing">
    <w:name w:val="Heading 1 No Spacing"/>
    <w:basedOn w:val="Ttulo1"/>
    <w:next w:val="Ttulo2"/>
    <w:link w:val="Heading1NoSpacingChar"/>
    <w:uiPriority w:val="9"/>
    <w:qFormat/>
    <w:rsid w:val="00EC047B"/>
    <w:pPr>
      <w:spacing w:after="0"/>
    </w:pPr>
  </w:style>
  <w:style w:type="character" w:customStyle="1" w:styleId="Heading1NoSpacingChar">
    <w:name w:val="Heading 1 No Spacing Char"/>
    <w:basedOn w:val="Ttulo1Car"/>
    <w:link w:val="Heading1NoSpacing"/>
    <w:uiPriority w:val="9"/>
    <w:rsid w:val="00EC047B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character" w:customStyle="1" w:styleId="Ttulo7Car">
    <w:name w:val="Título 7 Car"/>
    <w:basedOn w:val="Fuentedeprrafopredeter"/>
    <w:link w:val="Ttulo7"/>
    <w:uiPriority w:val="9"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047B"/>
    <w:rPr>
      <w:rFonts w:asciiTheme="majorHAnsi" w:eastAsiaTheme="majorEastAsia" w:hAnsiTheme="majorHAnsi" w:cstheme="majorBidi"/>
      <w:color w:val="A3202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paragraph" w:styleId="TDC4">
    <w:name w:val="toc 4"/>
    <w:basedOn w:val="Normal"/>
    <w:next w:val="Normal"/>
    <w:autoRedefine/>
    <w:uiPriority w:val="39"/>
    <w:unhideWhenUsed/>
    <w:rsid w:val="00EC047B"/>
    <w:pPr>
      <w:spacing w:after="120"/>
      <w:ind w:left="851" w:hanging="284"/>
    </w:pPr>
  </w:style>
  <w:style w:type="paragraph" w:styleId="TDC5">
    <w:name w:val="toc 5"/>
    <w:basedOn w:val="Normal"/>
    <w:next w:val="Normal"/>
    <w:autoRedefine/>
    <w:uiPriority w:val="39"/>
    <w:unhideWhenUsed/>
    <w:rsid w:val="00EC047B"/>
    <w:pPr>
      <w:spacing w:after="120"/>
      <w:ind w:left="1135" w:hanging="284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C047B"/>
    <w:pPr>
      <w:spacing w:after="120"/>
      <w:ind w:left="1418" w:hanging="284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C047B"/>
    <w:pPr>
      <w:spacing w:after="120"/>
      <w:ind w:left="1702" w:hanging="284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C047B"/>
    <w:pPr>
      <w:spacing w:after="120"/>
      <w:ind w:left="1985" w:hanging="284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C047B"/>
    <w:pPr>
      <w:spacing w:after="120"/>
      <w:ind w:left="2269" w:hanging="284"/>
    </w:pPr>
  </w:style>
  <w:style w:type="character" w:styleId="nfasis">
    <w:name w:val="Emphasis"/>
    <w:basedOn w:val="Fuentedeprrafopredeter"/>
    <w:uiPriority w:val="20"/>
    <w:qFormat/>
    <w:rsid w:val="00EC047B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EC047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C047B"/>
    <w:rPr>
      <w:i/>
      <w:iCs/>
      <w:color w:val="000000" w:themeColor="text1"/>
    </w:rPr>
  </w:style>
  <w:style w:type="paragraph" w:styleId="Textodebloque">
    <w:name w:val="Block Text"/>
    <w:basedOn w:val="Normal"/>
    <w:next w:val="Textoindependiente3"/>
    <w:uiPriority w:val="99"/>
    <w:unhideWhenUsed/>
    <w:qFormat/>
    <w:rsid w:val="00EC047B"/>
    <w:pPr>
      <w:spacing w:line="240" w:lineRule="auto"/>
    </w:pPr>
    <w:rPr>
      <w:b/>
      <w:i/>
      <w:color w:val="A32020" w:themeColor="text2"/>
      <w:sz w:val="48"/>
      <w:szCs w:val="48"/>
    </w:rPr>
  </w:style>
  <w:style w:type="paragraph" w:customStyle="1" w:styleId="BlockText2">
    <w:name w:val="Block Text 2"/>
    <w:basedOn w:val="Normal"/>
    <w:uiPriority w:val="99"/>
    <w:qFormat/>
    <w:rsid w:val="00EC047B"/>
    <w:pPr>
      <w:pBdr>
        <w:top w:val="single" w:sz="2" w:space="10" w:color="A32020" w:themeColor="text2"/>
        <w:left w:val="single" w:sz="2" w:space="10" w:color="A32020" w:themeColor="text2"/>
        <w:bottom w:val="single" w:sz="2" w:space="10" w:color="A32020" w:themeColor="text2"/>
        <w:right w:val="single" w:sz="2" w:space="10" w:color="A32020" w:themeColor="text2"/>
      </w:pBdr>
      <w:shd w:val="clear" w:color="auto" w:fill="A3202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Textodebloque"/>
    <w:uiPriority w:val="99"/>
    <w:qFormat/>
    <w:rsid w:val="00EC047B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A32020" w:themeColor="accent1"/>
      <w:sz w:val="96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C047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C047B"/>
    <w:rPr>
      <w:sz w:val="16"/>
      <w:szCs w:val="16"/>
    </w:rPr>
  </w:style>
  <w:style w:type="paragraph" w:customStyle="1" w:styleId="Callout1">
    <w:name w:val="Callout 1"/>
    <w:rsid w:val="00822906"/>
    <w:pPr>
      <w:framePr w:hSpace="187" w:wrap="around" w:vAnchor="page" w:hAnchor="page" w:x="721" w:y="6913"/>
      <w:spacing w:after="180" w:line="280" w:lineRule="atLeast"/>
      <w:suppressOverlap/>
    </w:pPr>
    <w:rPr>
      <w:rFonts w:eastAsia="Times New Roman" w:cs="Arial"/>
      <w:i/>
      <w:sz w:val="19"/>
      <w:szCs w:val="36"/>
      <w:lang w:val="es-ES"/>
    </w:rPr>
  </w:style>
  <w:style w:type="table" w:customStyle="1" w:styleId="PwCMarginTable">
    <w:name w:val="PwC Margin Table"/>
    <w:basedOn w:val="Tablanormal"/>
    <w:uiPriority w:val="99"/>
    <w:qFormat/>
    <w:rsid w:val="009C6BC3"/>
    <w:pPr>
      <w:spacing w:after="0" w:line="240" w:lineRule="auto"/>
    </w:pPr>
    <w:rPr>
      <w:rFonts w:asciiTheme="minorHAnsi" w:hAnsiTheme="minorHAnsi"/>
      <w:color w:val="000000" w:themeColor="text1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</w:tcBorders>
      </w:tcPr>
    </w:tblStylePr>
  </w:style>
  <w:style w:type="table" w:customStyle="1" w:styleId="DP-Plain">
    <w:name w:val="DP-Plain"/>
    <w:basedOn w:val="Tablanormal"/>
    <w:uiPriority w:val="99"/>
    <w:qFormat/>
    <w:rsid w:val="00A97B45"/>
    <w:tblPr>
      <w:tblInd w:w="0" w:type="dxa"/>
      <w:tblBorders>
        <w:insideH w:val="dotted" w:sz="4" w:space="0" w:color="A32020" w:themeColor="text2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rFonts w:ascii="Georgia" w:hAnsi="Georgia"/>
        <w:b w:val="0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</w:pPr>
    </w:tblStylePr>
  </w:style>
  <w:style w:type="numbering" w:customStyle="1" w:styleId="Style2">
    <w:name w:val="Style2"/>
    <w:uiPriority w:val="99"/>
    <w:rsid w:val="00F15728"/>
    <w:pPr>
      <w:numPr>
        <w:numId w:val="5"/>
      </w:numPr>
    </w:pPr>
  </w:style>
  <w:style w:type="paragraph" w:styleId="Cierre">
    <w:name w:val="Closing"/>
    <w:aliases w:val="Closing title"/>
    <w:link w:val="CierreCar"/>
    <w:uiPriority w:val="99"/>
    <w:unhideWhenUsed/>
    <w:rsid w:val="0078542B"/>
    <w:rPr>
      <w:rFonts w:eastAsiaTheme="majorEastAsia" w:cstheme="majorBidi"/>
      <w:b/>
      <w:bCs/>
      <w:i/>
      <w:color w:val="000000" w:themeColor="text1"/>
      <w:sz w:val="56"/>
      <w:szCs w:val="56"/>
      <w:lang w:val="en-US"/>
    </w:rPr>
  </w:style>
  <w:style w:type="paragraph" w:customStyle="1" w:styleId="TableTitleArial">
    <w:name w:val="Table Title_Arial"/>
    <w:basedOn w:val="Textoindependiente2"/>
    <w:uiPriority w:val="99"/>
    <w:qFormat/>
    <w:rsid w:val="009F1246"/>
    <w:pPr>
      <w:spacing w:before="60" w:after="60" w:line="240" w:lineRule="auto"/>
    </w:pPr>
    <w:rPr>
      <w:rFonts w:ascii="Arial" w:hAnsi="Arial"/>
    </w:rPr>
  </w:style>
  <w:style w:type="paragraph" w:customStyle="1" w:styleId="Copyright">
    <w:name w:val="Copyright"/>
    <w:basedOn w:val="Normal"/>
    <w:uiPriority w:val="99"/>
    <w:rsid w:val="00410A0B"/>
    <w:pPr>
      <w:suppressAutoHyphens/>
      <w:autoSpaceDE w:val="0"/>
      <w:autoSpaceDN w:val="0"/>
      <w:adjustRightInd w:val="0"/>
      <w:spacing w:after="150" w:line="150" w:lineRule="atLeast"/>
      <w:textAlignment w:val="center"/>
    </w:pPr>
    <w:rPr>
      <w:rFonts w:ascii="Arial" w:hAnsi="Arial" w:cs="Helvetica 55 Roman"/>
      <w:sz w:val="16"/>
      <w:szCs w:val="12"/>
      <w:lang w:val="en-US"/>
    </w:rPr>
  </w:style>
  <w:style w:type="character" w:customStyle="1" w:styleId="CierreCar">
    <w:name w:val="Cierre Car"/>
    <w:aliases w:val="Closing title Car"/>
    <w:basedOn w:val="Fuentedeprrafopredeter"/>
    <w:link w:val="Cierre"/>
    <w:uiPriority w:val="99"/>
    <w:rsid w:val="0078542B"/>
    <w:rPr>
      <w:rFonts w:eastAsiaTheme="majorEastAsia" w:cstheme="majorBidi"/>
      <w:b/>
      <w:bCs/>
      <w:i/>
      <w:color w:val="000000" w:themeColor="text1"/>
      <w:sz w:val="56"/>
      <w:szCs w:val="56"/>
      <w:lang w:val="en-US"/>
    </w:rPr>
  </w:style>
  <w:style w:type="paragraph" w:customStyle="1" w:styleId="TableHeaderDiagram">
    <w:name w:val="Table Header/Diagram"/>
    <w:basedOn w:val="Ttulo2"/>
    <w:uiPriority w:val="99"/>
    <w:qFormat/>
    <w:rsid w:val="0078542B"/>
    <w:rPr>
      <w:rFonts w:ascii="Georgia" w:hAnsi="Georgia"/>
      <w:color w:val="000000" w:themeColor="text1"/>
      <w:sz w:val="20"/>
    </w:rPr>
  </w:style>
  <w:style w:type="paragraph" w:customStyle="1" w:styleId="Source">
    <w:name w:val="Source"/>
    <w:uiPriority w:val="34"/>
    <w:qFormat/>
    <w:rsid w:val="00D92674"/>
    <w:rPr>
      <w:rFonts w:eastAsia="Times New Roman" w:cs="Times New Roman"/>
      <w:sz w:val="16"/>
      <w:lang w:val="en-US"/>
    </w:rPr>
  </w:style>
  <w:style w:type="paragraph" w:customStyle="1" w:styleId="PwCAddress">
    <w:name w:val="PwC Address"/>
    <w:basedOn w:val="Normal"/>
    <w:link w:val="PwCAddressChar"/>
    <w:qFormat/>
    <w:rsid w:val="00CE0C7C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PwCAddressChar">
    <w:name w:val="PwC Address Char"/>
    <w:basedOn w:val="Fuentedeprrafopredeter"/>
    <w:link w:val="PwCAddress"/>
    <w:rsid w:val="00CE0C7C"/>
    <w:rPr>
      <w:i/>
      <w:noProof/>
      <w:sz w:val="18"/>
      <w:szCs w:val="22"/>
      <w:lang w:eastAsia="en-GB"/>
    </w:rPr>
  </w:style>
  <w:style w:type="paragraph" w:customStyle="1" w:styleId="TableSpacer">
    <w:name w:val="Table Spacer"/>
    <w:basedOn w:val="Normal"/>
    <w:uiPriority w:val="34"/>
    <w:qFormat/>
    <w:rsid w:val="00D92674"/>
    <w:pPr>
      <w:spacing w:after="0" w:line="240" w:lineRule="auto"/>
    </w:pPr>
    <w:rPr>
      <w:color w:val="000000" w:themeColor="text1"/>
      <w:sz w:val="4"/>
      <w:szCs w:val="21"/>
    </w:rPr>
  </w:style>
  <w:style w:type="paragraph" w:styleId="Textoindependiente">
    <w:name w:val="Body Text"/>
    <w:basedOn w:val="Normal"/>
    <w:link w:val="TextoindependienteCar"/>
    <w:unhideWhenUsed/>
    <w:qFormat/>
    <w:rsid w:val="007A180E"/>
  </w:style>
  <w:style w:type="character" w:customStyle="1" w:styleId="TextoindependienteCar">
    <w:name w:val="Texto independiente Car"/>
    <w:basedOn w:val="Fuentedeprrafopredeter"/>
    <w:link w:val="Textoindependiente"/>
    <w:rsid w:val="007A180E"/>
  </w:style>
  <w:style w:type="paragraph" w:customStyle="1" w:styleId="Biostitle">
    <w:name w:val="Bios title"/>
    <w:basedOn w:val="Normal"/>
    <w:uiPriority w:val="99"/>
    <w:qFormat/>
    <w:rsid w:val="000725BC"/>
    <w:pPr>
      <w:spacing w:before="60" w:after="120" w:line="200" w:lineRule="atLeast"/>
      <w:contextualSpacing/>
    </w:pPr>
    <w:rPr>
      <w:rFonts w:eastAsia="Times New Roman" w:cs="Times New Roman"/>
      <w:b/>
      <w:i/>
      <w:color w:val="A32020" w:themeColor="text2"/>
      <w:sz w:val="32"/>
      <w:szCs w:val="32"/>
      <w:lang w:val="en-US"/>
    </w:rPr>
  </w:style>
  <w:style w:type="paragraph" w:customStyle="1" w:styleId="Bioheads">
    <w:name w:val="Bio heads"/>
    <w:basedOn w:val="Normal"/>
    <w:uiPriority w:val="99"/>
    <w:qFormat/>
    <w:rsid w:val="000725BC"/>
    <w:pPr>
      <w:spacing w:before="60" w:after="60" w:line="240" w:lineRule="auto"/>
      <w:contextualSpacing/>
    </w:pPr>
    <w:rPr>
      <w:rFonts w:eastAsia="Times New Roman" w:cs="Times New Roman"/>
      <w:b/>
      <w:color w:val="A32020" w:themeColor="text2"/>
      <w:szCs w:val="21"/>
      <w:lang w:val="en-US"/>
    </w:rPr>
  </w:style>
  <w:style w:type="paragraph" w:customStyle="1" w:styleId="AccentlineforBlocktext">
    <w:name w:val="Accent line for Block text"/>
    <w:basedOn w:val="Textoindependiente"/>
    <w:next w:val="Textodebloque"/>
    <w:uiPriority w:val="99"/>
    <w:qFormat/>
    <w:rsid w:val="00C05C68"/>
    <w:pPr>
      <w:keepNext/>
      <w:pBdr>
        <w:top w:val="dotted" w:sz="8" w:space="7" w:color="A32020" w:themeColor="text2"/>
        <w:left w:val="dotted" w:sz="8" w:space="10" w:color="A32020" w:themeColor="text2"/>
      </w:pBdr>
      <w:spacing w:after="0" w:line="240" w:lineRule="auto"/>
    </w:pPr>
    <w:rPr>
      <w:sz w:val="11"/>
      <w:szCs w:val="11"/>
      <w:lang w:val="en-US"/>
    </w:rPr>
  </w:style>
  <w:style w:type="character" w:customStyle="1" w:styleId="List-bold">
    <w:name w:val="List - bold"/>
    <w:basedOn w:val="Fuentedeprrafopredeter"/>
    <w:uiPriority w:val="1"/>
    <w:qFormat/>
    <w:rsid w:val="00AD092F"/>
    <w:rPr>
      <w:b/>
    </w:rPr>
  </w:style>
  <w:style w:type="paragraph" w:customStyle="1" w:styleId="ChartTitle">
    <w:name w:val="Chart Title"/>
    <w:uiPriority w:val="34"/>
    <w:qFormat/>
    <w:rsid w:val="00AD092F"/>
    <w:pPr>
      <w:spacing w:before="240" w:after="0"/>
    </w:pPr>
    <w:rPr>
      <w:rFonts w:asciiTheme="majorHAnsi" w:eastAsiaTheme="majorEastAsia" w:hAnsiTheme="majorHAnsi" w:cstheme="majorBidi"/>
      <w:b/>
      <w:bCs/>
      <w:color w:val="000000" w:themeColor="text1"/>
      <w:szCs w:val="21"/>
    </w:rPr>
  </w:style>
  <w:style w:type="paragraph" w:customStyle="1" w:styleId="TableSecondLevelArial">
    <w:name w:val="Table Second Level_Arial"/>
    <w:basedOn w:val="Normal"/>
    <w:uiPriority w:val="99"/>
    <w:qFormat/>
    <w:rsid w:val="00C25383"/>
    <w:pPr>
      <w:spacing w:before="60" w:after="60" w:line="240" w:lineRule="auto"/>
    </w:pPr>
    <w:rPr>
      <w:rFonts w:ascii="Arial" w:hAnsi="Arial" w:cs="Arial"/>
      <w:color w:val="A32020" w:themeColor="text2"/>
    </w:rPr>
  </w:style>
  <w:style w:type="paragraph" w:customStyle="1" w:styleId="TableTextArial">
    <w:name w:val="Table Text_Arial"/>
    <w:basedOn w:val="Textoindependiente2"/>
    <w:uiPriority w:val="99"/>
    <w:qFormat/>
    <w:rsid w:val="00C25383"/>
    <w:pPr>
      <w:spacing w:before="60" w:after="60" w:line="240" w:lineRule="auto"/>
    </w:pPr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253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25383"/>
  </w:style>
  <w:style w:type="paragraph" w:customStyle="1" w:styleId="TableTitleGeorgia">
    <w:name w:val="Table Title_Georgia"/>
    <w:basedOn w:val="Textoindependiente2"/>
    <w:uiPriority w:val="99"/>
    <w:qFormat/>
    <w:rsid w:val="00C25383"/>
    <w:pPr>
      <w:spacing w:before="60" w:after="60" w:line="240" w:lineRule="auto"/>
    </w:pPr>
    <w:rPr>
      <w:b/>
      <w:i/>
      <w:color w:val="A32020" w:themeColor="text2"/>
      <w:lang w:val="en-US"/>
    </w:rPr>
  </w:style>
  <w:style w:type="paragraph" w:customStyle="1" w:styleId="TableSecondLevelGeorgia">
    <w:name w:val="Table Second Level_Georgia"/>
    <w:basedOn w:val="TableTextGeorgia"/>
    <w:uiPriority w:val="99"/>
    <w:qFormat/>
    <w:rsid w:val="00C25383"/>
    <w:rPr>
      <w:color w:val="A32020" w:themeColor="text2"/>
    </w:rPr>
  </w:style>
  <w:style w:type="paragraph" w:customStyle="1" w:styleId="TableTextGeorgia">
    <w:name w:val="Table Text_Georgia"/>
    <w:basedOn w:val="TableTextArial"/>
    <w:uiPriority w:val="99"/>
    <w:qFormat/>
    <w:rsid w:val="00C25383"/>
    <w:rPr>
      <w:rFonts w:ascii="Georgia" w:hAnsi="Georgia"/>
    </w:rPr>
  </w:style>
  <w:style w:type="paragraph" w:customStyle="1" w:styleId="TableBulletArial">
    <w:name w:val="Table Bullet_Arial"/>
    <w:basedOn w:val="Normal"/>
    <w:uiPriority w:val="99"/>
    <w:qFormat/>
    <w:rsid w:val="00F15728"/>
    <w:pPr>
      <w:numPr>
        <w:numId w:val="12"/>
      </w:numPr>
      <w:spacing w:before="60" w:after="60" w:line="240" w:lineRule="auto"/>
    </w:pPr>
    <w:rPr>
      <w:rFonts w:ascii="Arial" w:eastAsia="Times New Roman" w:hAnsi="Arial" w:cs="Arial"/>
      <w:color w:val="000000" w:themeColor="text1"/>
      <w:szCs w:val="21"/>
      <w:lang w:val="en-US"/>
    </w:rPr>
  </w:style>
  <w:style w:type="paragraph" w:customStyle="1" w:styleId="TableThirdLevelGeorgia">
    <w:name w:val="Table Third Level_Georgia"/>
    <w:basedOn w:val="TableTextGeorgia"/>
    <w:uiPriority w:val="99"/>
    <w:qFormat/>
    <w:rsid w:val="00C25383"/>
    <w:rPr>
      <w:i/>
      <w:color w:val="A32020" w:themeColor="text2"/>
    </w:rPr>
  </w:style>
  <w:style w:type="paragraph" w:customStyle="1" w:styleId="TableBulletGeorgia">
    <w:name w:val="Table Bullet_Georgia"/>
    <w:basedOn w:val="TableBulletArial"/>
    <w:uiPriority w:val="99"/>
    <w:qFormat/>
    <w:rsid w:val="00C25383"/>
    <w:rPr>
      <w:rFonts w:ascii="Georgia" w:hAnsi="Georgia"/>
    </w:rPr>
  </w:style>
  <w:style w:type="paragraph" w:customStyle="1" w:styleId="TableNumberGeorgia">
    <w:name w:val="Table Number_Georgia"/>
    <w:basedOn w:val="TableTextGeorgia"/>
    <w:uiPriority w:val="99"/>
    <w:qFormat/>
    <w:rsid w:val="00C25383"/>
    <w:pPr>
      <w:numPr>
        <w:numId w:val="11"/>
      </w:numPr>
    </w:pPr>
  </w:style>
  <w:style w:type="table" w:customStyle="1" w:styleId="DP-Plain1">
    <w:name w:val="DP-Plain 1"/>
    <w:basedOn w:val="Tablanormal"/>
    <w:uiPriority w:val="99"/>
    <w:qFormat/>
    <w:rsid w:val="009F1246"/>
    <w:pPr>
      <w:spacing w:after="0" w:line="240" w:lineRule="auto"/>
    </w:pPr>
    <w:rPr>
      <w:rFonts w:ascii="Arial" w:hAnsi="Arial"/>
      <w:color w:val="000000" w:themeColor="text1"/>
      <w:szCs w:val="21"/>
    </w:rPr>
    <w:tblPr>
      <w:tblInd w:w="0" w:type="dxa"/>
      <w:tblBorders>
        <w:top w:val="single" w:sz="6" w:space="0" w:color="A32020" w:themeColor="text2"/>
        <w:bottom w:val="single" w:sz="6" w:space="0" w:color="A32020" w:themeColor="text2"/>
        <w:insideH w:val="single" w:sz="6" w:space="0" w:color="A32020" w:themeColor="text2"/>
        <w:insideV w:val="single" w:sz="6" w:space="0" w:color="A32020" w:themeColor="text2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rFonts w:ascii="Arial" w:hAnsi="Arial"/>
        <w:b w:val="0"/>
        <w:i w:val="0"/>
        <w:color w:val="000000" w:themeColor="text1"/>
        <w:sz w:val="20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single" w:sz="6" w:space="0" w:color="A32020" w:themeColor="text2"/>
          <w:tl2br w:val="nil"/>
          <w:tr2bl w:val="nil"/>
        </w:tcBorders>
      </w:tcPr>
    </w:tblStylePr>
    <w:tblStylePr w:type="firstCol">
      <w:rPr>
        <w:rFonts w:ascii="Arial" w:hAnsi="Arial"/>
        <w:b w:val="0"/>
        <w:color w:val="auto"/>
        <w:sz w:val="20"/>
      </w:rPr>
      <w:tblPr>
        <w:tblCellMar>
          <w:top w:w="0" w:type="dxa"/>
          <w:left w:w="115" w:type="dxa"/>
          <w:bottom w:w="0" w:type="dxa"/>
          <w:right w:w="115" w:type="dxa"/>
        </w:tblCellMar>
      </w:tblPr>
    </w:tblStylePr>
  </w:style>
  <w:style w:type="numbering" w:customStyle="1" w:styleId="Style7">
    <w:name w:val="Style7"/>
    <w:uiPriority w:val="99"/>
    <w:rsid w:val="00C25383"/>
    <w:pPr>
      <w:numPr>
        <w:numId w:val="13"/>
      </w:numPr>
    </w:pPr>
  </w:style>
  <w:style w:type="paragraph" w:customStyle="1" w:styleId="TableNumberArial">
    <w:name w:val="Table Number_Arial"/>
    <w:basedOn w:val="TableTextArial"/>
    <w:uiPriority w:val="99"/>
    <w:qFormat/>
    <w:rsid w:val="00C25383"/>
    <w:pPr>
      <w:numPr>
        <w:numId w:val="14"/>
      </w:numPr>
    </w:pPr>
  </w:style>
  <w:style w:type="table" w:customStyle="1" w:styleId="DP-Plain2">
    <w:name w:val="DP-Plain 2"/>
    <w:basedOn w:val="Tablanormal"/>
    <w:uiPriority w:val="99"/>
    <w:qFormat/>
    <w:rsid w:val="009F1246"/>
    <w:pPr>
      <w:spacing w:after="0" w:line="240" w:lineRule="auto"/>
    </w:pPr>
    <w:rPr>
      <w:rFonts w:ascii="Arial" w:hAnsi="Arial"/>
    </w:rPr>
    <w:tblPr>
      <w:tblInd w:w="0" w:type="dxa"/>
      <w:tblBorders>
        <w:top w:val="single" w:sz="6" w:space="0" w:color="A32020" w:themeColor="text2"/>
        <w:bottom w:val="single" w:sz="6" w:space="0" w:color="A32020" w:themeColor="text2"/>
        <w:insideH w:val="dotted" w:sz="4" w:space="0" w:color="A3202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old" w:hAnsi="Arial Bold"/>
        <w:b/>
        <w:i w:val="0"/>
        <w:color w:val="A32020" w:themeColor="text2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granormal">
    <w:name w:val="Normal Indent"/>
    <w:basedOn w:val="Normal"/>
    <w:uiPriority w:val="99"/>
    <w:rsid w:val="007359F6"/>
    <w:pPr>
      <w:spacing w:after="0"/>
      <w:ind w:left="595"/>
    </w:pPr>
    <w:rPr>
      <w:rFonts w:ascii="Arial" w:eastAsia="SimSun" w:hAnsi="Arial" w:cs="Angsana New"/>
      <w:lang w:eastAsia="zh-C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E4D5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E4D5D"/>
    <w:rPr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63194E"/>
    <w:pPr>
      <w:spacing w:after="0" w:line="240" w:lineRule="auto"/>
    </w:pPr>
    <w:rPr>
      <w:rFonts w:ascii="Courier New" w:eastAsia="PMingLiU" w:hAnsi="Courier New" w:cs="Courier New"/>
      <w:lang w:eastAsia="zh-TW" w:bidi="th-TH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3194E"/>
    <w:rPr>
      <w:rFonts w:ascii="Courier New" w:eastAsia="PMingLiU" w:hAnsi="Courier New" w:cs="Courier New"/>
      <w:lang w:eastAsia="zh-TW" w:bidi="th-TH"/>
    </w:rPr>
  </w:style>
  <w:style w:type="character" w:customStyle="1" w:styleId="hcp2">
    <w:name w:val="hcp2"/>
    <w:basedOn w:val="Fuentedeprrafopredeter"/>
    <w:rsid w:val="000E4DC1"/>
    <w:rPr>
      <w:rFonts w:cs="Times New Roman"/>
    </w:rPr>
  </w:style>
  <w:style w:type="paragraph" w:customStyle="1" w:styleId="tablebodytext">
    <w:name w:val="tablebodytext"/>
    <w:basedOn w:val="Normal"/>
    <w:rsid w:val="00741CEF"/>
    <w:pPr>
      <w:spacing w:before="120" w:after="120"/>
    </w:pPr>
    <w:rPr>
      <w:rFonts w:ascii="Arial" w:eastAsia="Times New Roman" w:hAnsi="Arial" w:cs="Arial Unicode MS"/>
      <w:color w:val="000000"/>
      <w:sz w:val="24"/>
      <w:szCs w:val="24"/>
      <w:lang w:val="en-US" w:bidi="th-TH"/>
    </w:rPr>
  </w:style>
  <w:style w:type="paragraph" w:customStyle="1" w:styleId="TableBullet">
    <w:name w:val="Table Bullet"/>
    <w:basedOn w:val="Normal"/>
    <w:rsid w:val="00741CEF"/>
    <w:pPr>
      <w:numPr>
        <w:numId w:val="24"/>
      </w:numPr>
      <w:spacing w:before="120" w:after="120" w:line="260" w:lineRule="atLeast"/>
    </w:pPr>
    <w:rPr>
      <w:rFonts w:ascii="Arial" w:eastAsia="Times New Roman" w:hAnsi="Arial" w:cs="Arial Unicode MS"/>
      <w:sz w:val="24"/>
      <w:szCs w:val="24"/>
      <w:lang w:val="en-US" w:bidi="th-TH"/>
    </w:rPr>
  </w:style>
  <w:style w:type="table" w:styleId="Listaclara-nfasis5">
    <w:name w:val="Light List Accent 5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6900" w:themeColor="accent5"/>
        <w:left w:val="single" w:sz="8" w:space="0" w:color="DC6900" w:themeColor="accent5"/>
        <w:bottom w:val="single" w:sz="8" w:space="0" w:color="DC6900" w:themeColor="accent5"/>
        <w:right w:val="single" w:sz="8" w:space="0" w:color="DC6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  <w:tblStylePr w:type="band1Horz">
      <w:tblPr/>
      <w:tcPr>
        <w:tcBorders>
          <w:top w:val="single" w:sz="8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</w:style>
  <w:style w:type="table" w:styleId="Listaclara-nfasis4">
    <w:name w:val="Light List Accent 4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536A" w:themeColor="accent4"/>
        <w:left w:val="single" w:sz="8" w:space="0" w:color="DB536A" w:themeColor="accent4"/>
        <w:bottom w:val="single" w:sz="8" w:space="0" w:color="DB536A" w:themeColor="accent4"/>
        <w:right w:val="single" w:sz="8" w:space="0" w:color="DB536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536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  <w:tblStylePr w:type="band1Horz">
      <w:tblPr/>
      <w:tcPr>
        <w:tcBorders>
          <w:top w:val="single" w:sz="8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</w:style>
  <w:style w:type="table" w:styleId="Listaclara-nfasis3">
    <w:name w:val="Light List Accent 3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band1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</w:style>
  <w:style w:type="table" w:styleId="Listaclara-nfasis2">
    <w:name w:val="Light List Accent 2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2"/>
        <w:left w:val="single" w:sz="8" w:space="0" w:color="E0301E" w:themeColor="accent2"/>
        <w:bottom w:val="single" w:sz="8" w:space="0" w:color="E0301E" w:themeColor="accent2"/>
        <w:right w:val="single" w:sz="8" w:space="0" w:color="E030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band1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</w:style>
  <w:style w:type="table" w:customStyle="1" w:styleId="LightList-Accent11">
    <w:name w:val="Light List - Accent 11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20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band1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20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20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20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20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D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600" w:themeColor="accent6"/>
        <w:left w:val="single" w:sz="8" w:space="0" w:color="FFB600" w:themeColor="accent6"/>
        <w:bottom w:val="single" w:sz="8" w:space="0" w:color="FFB600" w:themeColor="accent6"/>
        <w:right w:val="single" w:sz="8" w:space="0" w:color="FFB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6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C6900" w:themeColor="accent5"/>
        <w:left w:val="single" w:sz="8" w:space="0" w:color="DC6900" w:themeColor="accent5"/>
        <w:bottom w:val="single" w:sz="8" w:space="0" w:color="DC6900" w:themeColor="accent5"/>
        <w:right w:val="single" w:sz="8" w:space="0" w:color="DC6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6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69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6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6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232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232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232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232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A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3">
    <w:name w:val="Medium List 1 Accent 3"/>
    <w:basedOn w:val="Tablanormal"/>
    <w:uiPriority w:val="65"/>
    <w:rsid w:val="006A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2320" w:themeColor="accent3"/>
        <w:bottom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2320" w:themeColor="accent3"/>
        </w:tcBorders>
      </w:tcPr>
    </w:tblStylePr>
    <w:tblStylePr w:type="lastRow">
      <w:rPr>
        <w:b/>
        <w:bCs/>
        <w:color w:val="A32020" w:themeColor="text2"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band1Vert">
      <w:tblPr/>
      <w:tcPr>
        <w:shd w:val="clear" w:color="auto" w:fill="E7BAB8" w:themeFill="accent3" w:themeFillTint="3F"/>
      </w:tcPr>
    </w:tblStylePr>
    <w:tblStylePr w:type="band1Horz">
      <w:tblPr/>
      <w:tcPr>
        <w:shd w:val="clear" w:color="auto" w:fill="E7BAB8" w:themeFill="accent3" w:themeFillTint="3F"/>
      </w:tcPr>
    </w:tblStylePr>
  </w:style>
  <w:style w:type="table" w:customStyle="1" w:styleId="LightGrid-Accent11">
    <w:name w:val="Light Grid - Accent 11"/>
    <w:basedOn w:val="Tablanormal"/>
    <w:uiPriority w:val="62"/>
    <w:rsid w:val="006A7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  <w:insideH w:val="single" w:sz="8" w:space="0" w:color="A32020" w:themeColor="accent1"/>
        <w:insideV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18" w:space="0" w:color="A32020" w:themeColor="accent1"/>
          <w:right w:val="single" w:sz="8" w:space="0" w:color="A32020" w:themeColor="accent1"/>
          <w:insideH w:val="nil"/>
          <w:insideV w:val="single" w:sz="8" w:space="0" w:color="A3202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H w:val="nil"/>
          <w:insideV w:val="single" w:sz="8" w:space="0" w:color="A3202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band1Vert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  <w:shd w:val="clear" w:color="auto" w:fill="F2BDBD" w:themeFill="accent1" w:themeFillTint="3F"/>
      </w:tcPr>
    </w:tblStylePr>
    <w:tblStylePr w:type="band1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V w:val="single" w:sz="8" w:space="0" w:color="A32020" w:themeColor="accent1"/>
        </w:tcBorders>
        <w:shd w:val="clear" w:color="auto" w:fill="F2BDBD" w:themeFill="accent1" w:themeFillTint="3F"/>
      </w:tcPr>
    </w:tblStylePr>
    <w:tblStylePr w:type="band2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V w:val="single" w:sz="8" w:space="0" w:color="A32020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3B1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2"/>
        <w:left w:val="single" w:sz="8" w:space="0" w:color="E0301E" w:themeColor="accent2"/>
        <w:bottom w:val="single" w:sz="8" w:space="0" w:color="E0301E" w:themeColor="accent2"/>
        <w:right w:val="single" w:sz="8" w:space="0" w:color="E0301E" w:themeColor="accent2"/>
        <w:insideH w:val="single" w:sz="8" w:space="0" w:color="E0301E" w:themeColor="accent2"/>
        <w:insideV w:val="single" w:sz="8" w:space="0" w:color="E030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18" w:space="0" w:color="E0301E" w:themeColor="accent2"/>
          <w:right w:val="single" w:sz="8" w:space="0" w:color="E0301E" w:themeColor="accent2"/>
          <w:insideH w:val="nil"/>
          <w:insideV w:val="single" w:sz="8" w:space="0" w:color="E030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H w:val="nil"/>
          <w:insideV w:val="single" w:sz="8" w:space="0" w:color="E030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band1Vert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  <w:shd w:val="clear" w:color="auto" w:fill="F7CBC7" w:themeFill="accent2" w:themeFillTint="3F"/>
      </w:tcPr>
    </w:tblStylePr>
    <w:tblStylePr w:type="band1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V w:val="single" w:sz="8" w:space="0" w:color="E0301E" w:themeColor="accent2"/>
        </w:tcBorders>
        <w:shd w:val="clear" w:color="auto" w:fill="F7CBC7" w:themeFill="accent2" w:themeFillTint="3F"/>
      </w:tcPr>
    </w:tblStylePr>
    <w:tblStylePr w:type="band2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V w:val="single" w:sz="8" w:space="0" w:color="E0301E" w:themeColor="accent2"/>
        </w:tcBorders>
      </w:tcPr>
    </w:tblStylePr>
  </w:style>
  <w:style w:type="table" w:customStyle="1" w:styleId="MediumShading1-Accent11">
    <w:name w:val="Medium Shading 1 - Accent 11"/>
    <w:basedOn w:val="Tablanormal"/>
    <w:uiPriority w:val="63"/>
    <w:rsid w:val="006D0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3939" w:themeColor="accent1" w:themeTint="BF"/>
        <w:left w:val="single" w:sz="8" w:space="0" w:color="D83939" w:themeColor="accent1" w:themeTint="BF"/>
        <w:bottom w:val="single" w:sz="8" w:space="0" w:color="D83939" w:themeColor="accent1" w:themeTint="BF"/>
        <w:right w:val="single" w:sz="8" w:space="0" w:color="D83939" w:themeColor="accent1" w:themeTint="BF"/>
        <w:insideH w:val="single" w:sz="8" w:space="0" w:color="D8393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3939" w:themeColor="accent1" w:themeTint="BF"/>
          <w:left w:val="single" w:sz="8" w:space="0" w:color="D83939" w:themeColor="accent1" w:themeTint="BF"/>
          <w:bottom w:val="single" w:sz="8" w:space="0" w:color="D83939" w:themeColor="accent1" w:themeTint="BF"/>
          <w:right w:val="single" w:sz="8" w:space="0" w:color="D83939" w:themeColor="accent1" w:themeTint="BF"/>
          <w:insideH w:val="nil"/>
          <w:insideV w:val="nil"/>
        </w:tcBorders>
        <w:shd w:val="clear" w:color="auto" w:fill="A320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3939" w:themeColor="accent1" w:themeTint="BF"/>
          <w:left w:val="single" w:sz="8" w:space="0" w:color="D83939" w:themeColor="accent1" w:themeTint="BF"/>
          <w:bottom w:val="single" w:sz="8" w:space="0" w:color="D83939" w:themeColor="accent1" w:themeTint="BF"/>
          <w:right w:val="single" w:sz="8" w:space="0" w:color="D8393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D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D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anormal"/>
    <w:uiPriority w:val="65"/>
    <w:rsid w:val="006D01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2020" w:themeColor="accent1"/>
        <w:bottom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2020" w:themeColor="accent1"/>
        </w:tcBorders>
      </w:tcPr>
    </w:tblStylePr>
    <w:tblStylePr w:type="lastRow">
      <w:rPr>
        <w:b/>
        <w:bCs/>
        <w:color w:val="A32020" w:themeColor="text2"/>
      </w:rPr>
      <w:tblPr/>
      <w:tcPr>
        <w:tcBorders>
          <w:top w:val="single" w:sz="8" w:space="0" w:color="A32020" w:themeColor="accent1"/>
          <w:bottom w:val="single" w:sz="8" w:space="0" w:color="A320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2020" w:themeColor="accent1"/>
          <w:bottom w:val="single" w:sz="8" w:space="0" w:color="A32020" w:themeColor="accent1"/>
        </w:tcBorders>
      </w:tcPr>
    </w:tblStylePr>
    <w:tblStylePr w:type="band1Vert">
      <w:tblPr/>
      <w:tcPr>
        <w:shd w:val="clear" w:color="auto" w:fill="F2BDBD" w:themeFill="accent1" w:themeFillTint="3F"/>
      </w:tcPr>
    </w:tblStylePr>
    <w:tblStylePr w:type="band1Horz">
      <w:tblPr/>
      <w:tcPr>
        <w:shd w:val="clear" w:color="auto" w:fill="F2BDBD" w:themeFill="accent1" w:themeFillTint="3F"/>
      </w:tcPr>
    </w:tblStylePr>
  </w:style>
  <w:style w:type="paragraph" w:styleId="Prrafodelista">
    <w:name w:val="List Paragraph"/>
    <w:basedOn w:val="Normal"/>
    <w:uiPriority w:val="34"/>
    <w:unhideWhenUsed/>
    <w:qFormat/>
    <w:rsid w:val="004F7240"/>
    <w:pPr>
      <w:ind w:left="720"/>
      <w:contextualSpacing/>
    </w:pPr>
  </w:style>
  <w:style w:type="table" w:customStyle="1" w:styleId="GridTable2Accent2">
    <w:name w:val="Grid Table 2 Accent 2"/>
    <w:basedOn w:val="Tablanormal"/>
    <w:uiPriority w:val="47"/>
    <w:rsid w:val="00E032B9"/>
    <w:pPr>
      <w:spacing w:after="0" w:line="240" w:lineRule="auto"/>
    </w:pPr>
    <w:rPr>
      <w:rFonts w:asciiTheme="minorHAnsi" w:hAnsiTheme="minorHAnsi"/>
      <w:sz w:val="22"/>
      <w:szCs w:val="22"/>
      <w:lang w:val="es-GT"/>
    </w:rPr>
    <w:tblPr>
      <w:tblStyleRowBandSize w:val="1"/>
      <w:tblStyleColBandSize w:val="1"/>
      <w:tblInd w:w="0" w:type="dxa"/>
      <w:tblBorders>
        <w:top w:val="single" w:sz="2" w:space="0" w:color="EC8277" w:themeColor="accent2" w:themeTint="99"/>
        <w:bottom w:val="single" w:sz="2" w:space="0" w:color="EC8277" w:themeColor="accent2" w:themeTint="99"/>
        <w:insideH w:val="single" w:sz="2" w:space="0" w:color="EC8277" w:themeColor="accent2" w:themeTint="99"/>
        <w:insideV w:val="single" w:sz="2" w:space="0" w:color="EC82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 w:themeFill="accent2" w:themeFillTint="33"/>
      </w:tcPr>
    </w:tblStylePr>
    <w:tblStylePr w:type="band1Horz">
      <w:tblPr/>
      <w:tcPr>
        <w:shd w:val="clear" w:color="auto" w:fill="F9D5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byendu%20Ash\D%20drive%20backup\DP%20Projects\2012\Feb%2020\NAMG%20Rebranding%20Project\Templates\Landscape_A4.dotx" TargetMode="External"/></Relationships>
</file>

<file path=word/theme/theme1.xml><?xml version="1.0" encoding="utf-8"?>
<a:theme xmlns:a="http://schemas.openxmlformats.org/drawingml/2006/main" name="PwC">
  <a:themeElements>
    <a:clrScheme name="PwC Burgundy">
      <a:dk1>
        <a:srgbClr val="000000"/>
      </a:dk1>
      <a:lt1>
        <a:srgbClr val="FFFFFF"/>
      </a:lt1>
      <a:dk2>
        <a:srgbClr val="A32020"/>
      </a:dk2>
      <a:lt2>
        <a:srgbClr val="FFFFFF"/>
      </a:lt2>
      <a:accent1>
        <a:srgbClr val="A32020"/>
      </a:accent1>
      <a:accent2>
        <a:srgbClr val="E0301E"/>
      </a:accent2>
      <a:accent3>
        <a:srgbClr val="602320"/>
      </a:accent3>
      <a:accent4>
        <a:srgbClr val="DB536A"/>
      </a:accent4>
      <a:accent5>
        <a:srgbClr val="DC6900"/>
      </a:accent5>
      <a:accent6>
        <a:srgbClr val="FFB600"/>
      </a:accent6>
      <a:hlink>
        <a:srgbClr val="A32020"/>
      </a:hlink>
      <a:folHlink>
        <a:srgbClr val="A32020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5DB2-ECEA-4C8C-AAAE-B7241480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Landscape_A4</Template>
  <TotalTime>22</TotalTime>
  <Pages>3</Pages>
  <Words>247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Edgar Oswaldo Cerna Larrazábal</cp:lastModifiedBy>
  <cp:revision>7</cp:revision>
  <cp:lastPrinted>2010-10-05T10:16:00Z</cp:lastPrinted>
  <dcterms:created xsi:type="dcterms:W3CDTF">2017-10-09T20:40:00Z</dcterms:created>
  <dcterms:modified xsi:type="dcterms:W3CDTF">2018-08-13T13:50:00Z</dcterms:modified>
</cp:coreProperties>
</file>